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BC3E5" w14:textId="77777777" w:rsidR="00AE19F4" w:rsidRPr="005E4D4D" w:rsidRDefault="00652B23" w:rsidP="00F17140">
      <w:pPr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 wp14:anchorId="0EB4823B" wp14:editId="78D5ED27">
                <wp:simplePos x="0" y="0"/>
                <wp:positionH relativeFrom="column">
                  <wp:posOffset>386081</wp:posOffset>
                </wp:positionH>
                <wp:positionV relativeFrom="paragraph">
                  <wp:posOffset>109855</wp:posOffset>
                </wp:positionV>
                <wp:extent cx="12249150" cy="304800"/>
                <wp:effectExtent l="0" t="0" r="19050" b="19050"/>
                <wp:wrapNone/>
                <wp:docPr id="79" name="Rechthoek: afgeronde hoeken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150" cy="3048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AD2F95" w14:textId="77777777" w:rsidR="00A02298" w:rsidRPr="000954DE" w:rsidRDefault="00A02298" w:rsidP="00F712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954DE">
                              <w:rPr>
                                <w:b/>
                                <w:color w:val="FFFFFF" w:themeColor="background1"/>
                              </w:rPr>
                              <w:t>Inloop en registratie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EB4823B" id="Rechthoek: afgeronde hoeken 79" o:spid="_x0000_s1026" style="position:absolute;margin-left:30.4pt;margin-top:8.65pt;width:964.5pt;height:24pt;z-index:-2516582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" fillcolor="#f79646 [3209]" strokecolor="#e36c0a [2409]" strokeweight="2pt">
                <v:textbox>
                  <w:txbxContent>
                    <w:p w14:paraId="20AD2F95" w14:textId="77777777" w:rsidR="00A02298" w:rsidRPr="000954DE" w:rsidRDefault="00A02298" w:rsidP="00F7123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0954DE">
                        <w:rPr>
                          <w:b/>
                          <w:color w:val="FFFFFF" w:themeColor="background1"/>
                        </w:rPr>
                        <w:t>Inloop en registratie</w:t>
                      </w:r>
                    </w:p>
                  </w:txbxContent>
                </v:textbox>
              </v:roundrect>
            </w:pict>
          </mc:Fallback>
        </mc:AlternateContent>
      </w:r>
      <w:r w:rsidR="005E4D4D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73C55E35" wp14:editId="41F7EC80">
                <wp:simplePos x="0" y="0"/>
                <wp:positionH relativeFrom="column">
                  <wp:posOffset>-796925</wp:posOffset>
                </wp:positionH>
                <wp:positionV relativeFrom="paragraph">
                  <wp:posOffset>109220</wp:posOffset>
                </wp:positionV>
                <wp:extent cx="1114425" cy="304800"/>
                <wp:effectExtent l="0" t="0" r="28575" b="19050"/>
                <wp:wrapNone/>
                <wp:docPr id="1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EFCBCD" w14:textId="77777777" w:rsidR="00A02298" w:rsidRDefault="00A02298" w:rsidP="009F3962">
                            <w:pPr>
                              <w:jc w:val="center"/>
                            </w:pPr>
                            <w:r>
                              <w:t>9.15 – 10.00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C55E35" id="Rechthoek: afgeronde hoeken 1" o:spid="_x0000_s1027" style="position:absolute;margin-left:-62.75pt;margin-top:8.6pt;width:87.75pt;height:24pt;z-index:-2516582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" fillcolor="#4f81bd [3204]" strokecolor="#243f60 [1604]" strokeweight="2pt">
                <v:textbox>
                  <w:txbxContent>
                    <w:p w14:paraId="42EFCBCD" w14:textId="77777777" w:rsidR="00A02298" w:rsidRDefault="00A02298" w:rsidP="009F3962">
                      <w:pPr>
                        <w:jc w:val="center"/>
                      </w:pPr>
                      <w:r>
                        <w:t>9.15 – 10.00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D6F837" w14:textId="77777777" w:rsidR="009F3962" w:rsidRDefault="009F3962" w:rsidP="00F17140">
      <w:pPr>
        <w:rPr>
          <w:rStyle w:val="Paginanummer"/>
          <w:b/>
        </w:rPr>
      </w:pPr>
    </w:p>
    <w:p w14:paraId="4BFD2F85" w14:textId="77777777" w:rsidR="009F3962" w:rsidRDefault="00652B23" w:rsidP="00F17140">
      <w:pPr>
        <w:rPr>
          <w:rStyle w:val="Paginanummer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4B91F89D" wp14:editId="5F38C3BD">
                <wp:simplePos x="0" y="0"/>
                <wp:positionH relativeFrom="page">
                  <wp:posOffset>13706475</wp:posOffset>
                </wp:positionH>
                <wp:positionV relativeFrom="paragraph">
                  <wp:posOffset>147320</wp:posOffset>
                </wp:positionV>
                <wp:extent cx="1276350" cy="6972300"/>
                <wp:effectExtent l="0" t="0" r="19050" b="19050"/>
                <wp:wrapNone/>
                <wp:docPr id="46" name="Rechthoek: afgeronde hoek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972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84674C" w14:textId="07A7432B" w:rsidR="00A02298" w:rsidRDefault="00A02298" w:rsidP="000954D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52B2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Rand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progr</w:t>
                            </w:r>
                            <w:r w:rsidRPr="00652B23">
                              <w:rPr>
                                <w:b/>
                                <w:sz w:val="16"/>
                                <w:szCs w:val="16"/>
                              </w:rPr>
                              <w:t>ammering</w:t>
                            </w:r>
                          </w:p>
                          <w:p w14:paraId="36C88B62" w14:textId="4698025F" w:rsidR="00A02298" w:rsidRDefault="00A02298" w:rsidP="000954D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09FD333" w14:textId="12DA0CDD" w:rsidR="00A02298" w:rsidRDefault="00A02298" w:rsidP="000954D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NETWERK VAN DE DAG</w:t>
                            </w:r>
                          </w:p>
                          <w:p w14:paraId="157BCF6A" w14:textId="77777777" w:rsidR="00A02298" w:rsidRPr="00652B23" w:rsidRDefault="00A02298" w:rsidP="000954D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52B2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+ </w:t>
                            </w:r>
                          </w:p>
                          <w:p w14:paraId="245FA03A" w14:textId="734350DF" w:rsidR="00A02298" w:rsidRPr="00864249" w:rsidRDefault="00A02298" w:rsidP="006533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Posterpresentaties</w:t>
                            </w:r>
                            <w:r w:rsidR="0077152E"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:</w:t>
                            </w: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C46433B" w14:textId="77777777" w:rsidR="00A02298" w:rsidRPr="00864249" w:rsidRDefault="00A02298" w:rsidP="006533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9D0D246" w14:textId="50C759B0" w:rsidR="00A02298" w:rsidRPr="00864249" w:rsidRDefault="00A02298" w:rsidP="006533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Praktijk:</w:t>
                            </w: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  <w:t xml:space="preserve">- Pauline Hamers </w:t>
                            </w: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  <w:t>- Vincent Hoitink</w:t>
                            </w: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  <w:t>Onderwijs:</w:t>
                            </w: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  <w:t xml:space="preserve"> - Sascha Gijzel</w:t>
                            </w: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  <w:t>Sector?:</w:t>
                            </w: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  <w:t xml:space="preserve">- </w:t>
                            </w:r>
                            <w:r w:rsidR="005A55D2"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Paula </w:t>
                            </w: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Sterkenburg</w:t>
                            </w:r>
                          </w:p>
                          <w:p w14:paraId="61CDD238" w14:textId="49513EAD" w:rsidR="00296BE5" w:rsidRPr="00864249" w:rsidRDefault="00296BE5" w:rsidP="0077152E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Stijn Weterings</w:t>
                            </w:r>
                          </w:p>
                          <w:p w14:paraId="4CDE4C63" w14:textId="07254E21" w:rsidR="0077152E" w:rsidRDefault="0077152E" w:rsidP="0077152E">
                            <w:pPr>
                              <w:jc w:val="both"/>
                              <w:rPr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3D330B80" w14:textId="39074B94" w:rsidR="0077152E" w:rsidRDefault="0077152E" w:rsidP="0077152E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STANDS:</w:t>
                            </w:r>
                          </w:p>
                          <w:p w14:paraId="67EB4F4B" w14:textId="07903801" w:rsidR="0077152E" w:rsidRPr="0077152E" w:rsidRDefault="0077152E" w:rsidP="0077152E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1, </w:t>
                            </w:r>
                            <w:r w:rsidRPr="0077152E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KIA (Merel)?</w:t>
                            </w:r>
                          </w:p>
                          <w:p w14:paraId="76F59626" w14:textId="51861A8E" w:rsidR="0077152E" w:rsidRPr="0077152E" w:rsidRDefault="0077152E" w:rsidP="0077152E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2, </w:t>
                            </w:r>
                            <w:r w:rsidRPr="0077152E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KIA (Marjolein)?</w:t>
                            </w:r>
                          </w:p>
                          <w:p w14:paraId="50F68AA7" w14:textId="7CCD15F4" w:rsidR="0077152E" w:rsidRDefault="0077152E" w:rsidP="0077152E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3, </w:t>
                            </w:r>
                            <w:r w:rsidRPr="0077152E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Vincent Hoitink</w:t>
                            </w:r>
                          </w:p>
                          <w:p w14:paraId="62D03D88" w14:textId="71080C48" w:rsidR="00EA77A6" w:rsidRPr="0077152E" w:rsidRDefault="00EA77A6" w:rsidP="0077152E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4, W&amp;T?</w:t>
                            </w:r>
                          </w:p>
                          <w:p w14:paraId="6B1FAD2E" w14:textId="77777777" w:rsidR="00A02298" w:rsidRDefault="00A02298" w:rsidP="000954D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91F89D" id="Rechthoek: afgeronde hoeken 46" o:spid="_x0000_s1028" style="position:absolute;margin-left:1079.25pt;margin-top:11.6pt;width:100.5pt;height:549pt;z-index:251658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" fillcolor="#c0504d [3205]" strokecolor="#622423 [1605]" strokeweight="2pt">
                <v:textbox>
                  <w:txbxContent>
                    <w:p w14:paraId="7F84674C" w14:textId="07A7432B" w:rsidR="00A02298" w:rsidRDefault="00A02298" w:rsidP="000954D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52B23">
                        <w:rPr>
                          <w:b/>
                          <w:sz w:val="16"/>
                          <w:szCs w:val="16"/>
                        </w:rPr>
                        <w:t xml:space="preserve">Rand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progr</w:t>
                      </w:r>
                      <w:r w:rsidRPr="00652B23">
                        <w:rPr>
                          <w:b/>
                          <w:sz w:val="16"/>
                          <w:szCs w:val="16"/>
                        </w:rPr>
                        <w:t>ammering</w:t>
                      </w:r>
                    </w:p>
                    <w:p w14:paraId="36C88B62" w14:textId="4698025F" w:rsidR="00A02298" w:rsidRDefault="00A02298" w:rsidP="000954D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09FD333" w14:textId="12DA0CDD" w:rsidR="00A02298" w:rsidRDefault="00A02298" w:rsidP="000954D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NETWERK VAN DE DAG</w:t>
                      </w:r>
                    </w:p>
                    <w:p w14:paraId="157BCF6A" w14:textId="77777777" w:rsidR="00A02298" w:rsidRPr="00652B23" w:rsidRDefault="00A02298" w:rsidP="000954D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52B23">
                        <w:rPr>
                          <w:b/>
                          <w:sz w:val="16"/>
                          <w:szCs w:val="16"/>
                        </w:rPr>
                        <w:t xml:space="preserve"> + </w:t>
                      </w:r>
                    </w:p>
                    <w:p w14:paraId="245FA03A" w14:textId="734350DF" w:rsidR="00A02298" w:rsidRPr="00864249" w:rsidRDefault="00A02298" w:rsidP="0065330A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Posterpresentaties</w:t>
                      </w:r>
                      <w:r w:rsidR="0077152E"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:</w:t>
                      </w: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C46433B" w14:textId="77777777" w:rsidR="00A02298" w:rsidRPr="00864249" w:rsidRDefault="00A02298" w:rsidP="0065330A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9D0D246" w14:textId="50C759B0" w:rsidR="00A02298" w:rsidRPr="00864249" w:rsidRDefault="00A02298" w:rsidP="0065330A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Praktijk:</w:t>
                      </w: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br/>
                        <w:t xml:space="preserve">- Pauline Hamers </w:t>
                      </w: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br/>
                        <w:t>- Vincent Hoitink</w:t>
                      </w: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br/>
                        <w:t>Onderwijs:</w:t>
                      </w: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br/>
                        <w:t xml:space="preserve"> - Sascha Gijzel</w:t>
                      </w: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br/>
                        <w:t>Sector?:</w:t>
                      </w: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br/>
                        <w:t xml:space="preserve">- </w:t>
                      </w:r>
                      <w:r w:rsidR="005A55D2"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Paula </w:t>
                      </w: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Sterkenburg</w:t>
                      </w:r>
                    </w:p>
                    <w:p w14:paraId="61CDD238" w14:textId="49513EAD" w:rsidR="00296BE5" w:rsidRPr="00864249" w:rsidRDefault="00296BE5" w:rsidP="0077152E">
                      <w:pPr>
                        <w:jc w:val="both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Stijn Weterings</w:t>
                      </w:r>
                    </w:p>
                    <w:p w14:paraId="4CDE4C63" w14:textId="07254E21" w:rsidR="0077152E" w:rsidRDefault="0077152E" w:rsidP="0077152E">
                      <w:pPr>
                        <w:jc w:val="both"/>
                        <w:rPr>
                          <w:b/>
                          <w:color w:val="FFFF00"/>
                          <w:sz w:val="16"/>
                          <w:szCs w:val="16"/>
                        </w:rPr>
                      </w:pPr>
                    </w:p>
                    <w:p w14:paraId="3D330B80" w14:textId="39074B94" w:rsidR="0077152E" w:rsidRDefault="0077152E" w:rsidP="0077152E">
                      <w:pPr>
                        <w:jc w:val="both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STANDS:</w:t>
                      </w:r>
                    </w:p>
                    <w:p w14:paraId="67EB4F4B" w14:textId="07903801" w:rsidR="0077152E" w:rsidRPr="0077152E" w:rsidRDefault="0077152E" w:rsidP="0077152E">
                      <w:pPr>
                        <w:jc w:val="both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1, </w:t>
                      </w:r>
                      <w:r w:rsidRPr="0077152E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KIA (Merel)?</w:t>
                      </w:r>
                    </w:p>
                    <w:p w14:paraId="76F59626" w14:textId="51861A8E" w:rsidR="0077152E" w:rsidRPr="0077152E" w:rsidRDefault="0077152E" w:rsidP="0077152E">
                      <w:pPr>
                        <w:jc w:val="both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2, </w:t>
                      </w:r>
                      <w:r w:rsidRPr="0077152E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KIA (Marjolein)?</w:t>
                      </w:r>
                    </w:p>
                    <w:p w14:paraId="50F68AA7" w14:textId="7CCD15F4" w:rsidR="0077152E" w:rsidRDefault="0077152E" w:rsidP="0077152E">
                      <w:pPr>
                        <w:jc w:val="both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3, </w:t>
                      </w:r>
                      <w:r w:rsidRPr="0077152E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Vincent Hoitink</w:t>
                      </w:r>
                    </w:p>
                    <w:p w14:paraId="62D03D88" w14:textId="71080C48" w:rsidR="00EA77A6" w:rsidRPr="0077152E" w:rsidRDefault="00EA77A6" w:rsidP="0077152E">
                      <w:pPr>
                        <w:jc w:val="both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4, W&amp;T?</w:t>
                      </w:r>
                    </w:p>
                    <w:p w14:paraId="6B1FAD2E" w14:textId="77777777" w:rsidR="00A02298" w:rsidRDefault="00A02298" w:rsidP="000954D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E4D4D">
        <w:rPr>
          <w:b/>
          <w:noProof/>
        </w:rPr>
        <mc:AlternateContent>
          <mc:Choice Requires="wps">
            <w:drawing>
              <wp:anchor distT="0" distB="0" distL="114300" distR="114300" simplePos="0" relativeHeight="251658285" behindDoc="1" locked="0" layoutInCell="1" allowOverlap="1" wp14:anchorId="7F253D5F" wp14:editId="1FBA1050">
                <wp:simplePos x="0" y="0"/>
                <wp:positionH relativeFrom="column">
                  <wp:posOffset>-815975</wp:posOffset>
                </wp:positionH>
                <wp:positionV relativeFrom="paragraph">
                  <wp:posOffset>158750</wp:posOffset>
                </wp:positionV>
                <wp:extent cx="1114425" cy="304800"/>
                <wp:effectExtent l="0" t="0" r="28575" b="19050"/>
                <wp:wrapNone/>
                <wp:docPr id="16" name="Rechthoek: afgeronde hoek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048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10FA0F" w14:textId="77777777" w:rsidR="00A02298" w:rsidRPr="009F3962" w:rsidRDefault="00A02298" w:rsidP="002C231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10.00</w:t>
                            </w:r>
                            <w:r w:rsidRPr="009F3962">
                              <w:rPr>
                                <w:color w:val="FFFFFF" w:themeColor="background1"/>
                              </w:rPr>
                              <w:t xml:space="preserve"> –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10.15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253D5F" id="Rechthoek: afgeronde hoeken 16" o:spid="_x0000_s1029" style="position:absolute;margin-left:-64.25pt;margin-top:12.5pt;width:87.75pt;height:24pt;z-index:-2516581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" fillcolor="#4f81bd" strokecolor="#385d8a" strokeweight="2pt">
                <v:textbox>
                  <w:txbxContent>
                    <w:p w14:paraId="5810FA0F" w14:textId="77777777" w:rsidR="00A02298" w:rsidRPr="009F3962" w:rsidRDefault="00A02298" w:rsidP="002C231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10.00</w:t>
                      </w:r>
                      <w:r w:rsidRPr="009F3962">
                        <w:rPr>
                          <w:color w:val="FFFFFF" w:themeColor="background1"/>
                        </w:rPr>
                        <w:t xml:space="preserve"> –</w:t>
                      </w:r>
                      <w:r>
                        <w:rPr>
                          <w:color w:val="FFFFFF" w:themeColor="background1"/>
                        </w:rPr>
                        <w:t xml:space="preserve"> 10.15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14DD7A" w14:textId="77777777" w:rsidR="009F3962" w:rsidRDefault="00652B23" w:rsidP="00F17140">
      <w:pPr>
        <w:rPr>
          <w:rStyle w:val="Paginanummer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86" behindDoc="1" locked="0" layoutInCell="1" allowOverlap="1" wp14:anchorId="53C7F466" wp14:editId="4010A10F">
                <wp:simplePos x="0" y="0"/>
                <wp:positionH relativeFrom="column">
                  <wp:posOffset>376555</wp:posOffset>
                </wp:positionH>
                <wp:positionV relativeFrom="paragraph">
                  <wp:posOffset>9525</wp:posOffset>
                </wp:positionV>
                <wp:extent cx="12258675" cy="314325"/>
                <wp:effectExtent l="0" t="0" r="28575" b="28575"/>
                <wp:wrapNone/>
                <wp:docPr id="17" name="Rechthoek: afgeronde hoek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8675" cy="31432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C8CC35" w14:textId="77777777" w:rsidR="00A02298" w:rsidRPr="00A4085D" w:rsidRDefault="00A02298" w:rsidP="002C231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 w:rsidRPr="00A4085D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Plenaire</w:t>
                            </w:r>
                            <w:proofErr w:type="spellEnd"/>
                            <w:r w:rsidRPr="00A4085D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 xml:space="preserve"> opening Lennart </w:t>
                            </w:r>
                            <w:proofErr w:type="spellStart"/>
                            <w:r w:rsidRPr="00A4085D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Booij</w:t>
                            </w:r>
                            <w:proofErr w:type="spellEnd"/>
                            <w:r w:rsidRPr="00A4085D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 xml:space="preserve"> + VWS? </w:t>
                            </w:r>
                            <w: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 xml:space="preserve">+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Animatie</w:t>
                            </w:r>
                            <w:proofErr w:type="spellEnd"/>
                          </w:p>
                          <w:p w14:paraId="124F07EA" w14:textId="77777777" w:rsidR="00A02298" w:rsidRPr="00A4085D" w:rsidRDefault="00A02298" w:rsidP="002C231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C7F466" id="Rechthoek: afgeronde hoeken 17" o:spid="_x0000_s1030" style="position:absolute;margin-left:29.65pt;margin-top:.75pt;width:965.25pt;height:24.75pt;z-index:-251658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" fillcolor="#f79646 [3209]" strokecolor="#e36c0a [2409]" strokeweight="2pt">
                <v:textbox>
                  <w:txbxContent>
                    <w:p w14:paraId="60C8CC35" w14:textId="77777777" w:rsidR="00A02298" w:rsidRPr="00A4085D" w:rsidRDefault="00A02298" w:rsidP="002C2310">
                      <w:pPr>
                        <w:jc w:val="center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proofErr w:type="spellStart"/>
                      <w:r w:rsidRPr="00A4085D">
                        <w:rPr>
                          <w:b/>
                          <w:color w:val="FFFFFF" w:themeColor="background1"/>
                          <w:lang w:val="en-US"/>
                        </w:rPr>
                        <w:t>Plenaire</w:t>
                      </w:r>
                      <w:proofErr w:type="spellEnd"/>
                      <w:r w:rsidRPr="00A4085D">
                        <w:rPr>
                          <w:b/>
                          <w:color w:val="FFFFFF" w:themeColor="background1"/>
                          <w:lang w:val="en-US"/>
                        </w:rPr>
                        <w:t xml:space="preserve"> opening Lennart </w:t>
                      </w:r>
                      <w:proofErr w:type="spellStart"/>
                      <w:r w:rsidRPr="00A4085D">
                        <w:rPr>
                          <w:b/>
                          <w:color w:val="FFFFFF" w:themeColor="background1"/>
                          <w:lang w:val="en-US"/>
                        </w:rPr>
                        <w:t>Booij</w:t>
                      </w:r>
                      <w:proofErr w:type="spellEnd"/>
                      <w:r w:rsidRPr="00A4085D">
                        <w:rPr>
                          <w:b/>
                          <w:color w:val="FFFFFF" w:themeColor="background1"/>
                          <w:lang w:val="en-US"/>
                        </w:rPr>
                        <w:t xml:space="preserve"> + VWS? </w:t>
                      </w:r>
                      <w:r>
                        <w:rPr>
                          <w:b/>
                          <w:color w:val="FFFFFF" w:themeColor="background1"/>
                          <w:lang w:val="en-US"/>
                        </w:rPr>
                        <w:t xml:space="preserve">+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lang w:val="en-US"/>
                        </w:rPr>
                        <w:t>Animatie</w:t>
                      </w:r>
                      <w:proofErr w:type="spellEnd"/>
                    </w:p>
                    <w:p w14:paraId="124F07EA" w14:textId="77777777" w:rsidR="00A02298" w:rsidRPr="00A4085D" w:rsidRDefault="00A02298" w:rsidP="002C2310">
                      <w:pPr>
                        <w:jc w:val="center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A817B31" w14:textId="77777777" w:rsidR="009F3962" w:rsidRDefault="005E4D4D" w:rsidP="00F17140">
      <w:pPr>
        <w:rPr>
          <w:rStyle w:val="Paginanummer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174511F5" wp14:editId="58FF87AD">
                <wp:simplePos x="0" y="0"/>
                <wp:positionH relativeFrom="column">
                  <wp:posOffset>-807720</wp:posOffset>
                </wp:positionH>
                <wp:positionV relativeFrom="paragraph">
                  <wp:posOffset>243205</wp:posOffset>
                </wp:positionV>
                <wp:extent cx="1114425" cy="304800"/>
                <wp:effectExtent l="0" t="0" r="28575" b="19050"/>
                <wp:wrapNone/>
                <wp:docPr id="3" name="Rechthoek: afgeronde hoe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048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C5E2D5" w14:textId="77777777" w:rsidR="00A02298" w:rsidRPr="009F3962" w:rsidRDefault="00A02298" w:rsidP="009F39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F3962">
                              <w:rPr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</w:rPr>
                              <w:t>0.15 – 10.35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4511F5" id="Rechthoek: afgeronde hoeken 3" o:spid="_x0000_s1031" style="position:absolute;margin-left:-63.6pt;margin-top:19.15pt;width:87.75pt;height:24pt;z-index:-2516582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" fillcolor="#4f81bd" strokecolor="#385d8a" strokeweight="2pt">
                <v:textbox>
                  <w:txbxContent>
                    <w:p w14:paraId="05C5E2D5" w14:textId="77777777" w:rsidR="00A02298" w:rsidRPr="009F3962" w:rsidRDefault="00A02298" w:rsidP="009F396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F3962">
                        <w:rPr>
                          <w:color w:val="FFFFFF" w:themeColor="background1"/>
                        </w:rPr>
                        <w:t>1</w:t>
                      </w:r>
                      <w:r>
                        <w:rPr>
                          <w:color w:val="FFFFFF" w:themeColor="background1"/>
                        </w:rPr>
                        <w:t>0.15 – 10.35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5FF9E4" w14:textId="77777777" w:rsidR="009F3962" w:rsidRDefault="00652B23" w:rsidP="00F17140">
      <w:pPr>
        <w:rPr>
          <w:rStyle w:val="Paginanummer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 wp14:anchorId="4564E689" wp14:editId="5E04DFC6">
                <wp:simplePos x="0" y="0"/>
                <wp:positionH relativeFrom="margin">
                  <wp:posOffset>357505</wp:posOffset>
                </wp:positionH>
                <wp:positionV relativeFrom="paragraph">
                  <wp:posOffset>123825</wp:posOffset>
                </wp:positionV>
                <wp:extent cx="12277725" cy="304800"/>
                <wp:effectExtent l="0" t="0" r="28575" b="19050"/>
                <wp:wrapNone/>
                <wp:docPr id="80" name="Rechthoek: afgeronde hoeke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7725" cy="3048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ECFCC8" w14:textId="32CFD6C6" w:rsidR="00A02298" w:rsidRPr="000954DE" w:rsidRDefault="00A02298" w:rsidP="002C231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954DE">
                              <w:rPr>
                                <w:b/>
                                <w:color w:val="FFFFFF" w:themeColor="background1"/>
                              </w:rPr>
                              <w:t xml:space="preserve">Keynote 1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– </w:t>
                            </w:r>
                            <w:r w:rsidR="00D27AA6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Jan Kremer</w:t>
                            </w:r>
                          </w:p>
                          <w:p w14:paraId="39AA6923" w14:textId="77777777" w:rsidR="00A02298" w:rsidRPr="000954DE" w:rsidRDefault="00A02298" w:rsidP="00F712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64E689" id="Rechthoek: afgeronde hoeken 80" o:spid="_x0000_s1032" style="position:absolute;margin-left:28.15pt;margin-top:9.75pt;width:966.75pt;height:24pt;z-index:-25165820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" fillcolor="#f79646 [3209]" strokecolor="#e36c0a [2409]" strokeweight="2pt">
                <v:textbox>
                  <w:txbxContent>
                    <w:p w14:paraId="57ECFCC8" w14:textId="32CFD6C6" w:rsidR="00A02298" w:rsidRPr="000954DE" w:rsidRDefault="00A02298" w:rsidP="002C231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0954DE">
                        <w:rPr>
                          <w:b/>
                          <w:color w:val="FFFFFF" w:themeColor="background1"/>
                        </w:rPr>
                        <w:t xml:space="preserve">Keynote 1 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– </w:t>
                      </w:r>
                      <w:r w:rsidR="00D27AA6">
                        <w:rPr>
                          <w:b/>
                          <w:color w:val="FFFFFF" w:themeColor="background1"/>
                          <w:lang w:val="en-US"/>
                        </w:rPr>
                        <w:t>Jan Kremer</w:t>
                      </w:r>
                    </w:p>
                    <w:p w14:paraId="39AA6923" w14:textId="77777777" w:rsidR="00A02298" w:rsidRPr="000954DE" w:rsidRDefault="00A02298" w:rsidP="00F7123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10279AC" w14:textId="77777777" w:rsidR="009F3962" w:rsidRDefault="009F3962" w:rsidP="00F17140">
      <w:pPr>
        <w:rPr>
          <w:rStyle w:val="Paginanummer"/>
          <w:b/>
        </w:rPr>
      </w:pPr>
    </w:p>
    <w:p w14:paraId="570266CB" w14:textId="77777777" w:rsidR="009F3962" w:rsidRDefault="005E4D4D" w:rsidP="00F17140">
      <w:pPr>
        <w:rPr>
          <w:rStyle w:val="Paginanummer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7CEDB9A5" wp14:editId="7C09864B">
                <wp:simplePos x="0" y="0"/>
                <wp:positionH relativeFrom="column">
                  <wp:posOffset>-815340</wp:posOffset>
                </wp:positionH>
                <wp:positionV relativeFrom="paragraph">
                  <wp:posOffset>179705</wp:posOffset>
                </wp:positionV>
                <wp:extent cx="1114425" cy="304800"/>
                <wp:effectExtent l="0" t="0" r="28575" b="19050"/>
                <wp:wrapNone/>
                <wp:docPr id="2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048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2C3E11" w14:textId="77777777" w:rsidR="00A02298" w:rsidRPr="009F3962" w:rsidRDefault="00A02298" w:rsidP="009F39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F3962">
                              <w:rPr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</w:rPr>
                              <w:t>0.35 – 10.55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EDB9A5" id="Rechthoek: afgeronde hoeken 2" o:spid="_x0000_s1033" style="position:absolute;margin-left:-64.2pt;margin-top:14.15pt;width:87.75pt;height:24pt;z-index:-2516582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" fillcolor="#4f81bd" strokecolor="#385d8a" strokeweight="2pt">
                <v:textbox>
                  <w:txbxContent>
                    <w:p w14:paraId="0B2C3E11" w14:textId="77777777" w:rsidR="00A02298" w:rsidRPr="009F3962" w:rsidRDefault="00A02298" w:rsidP="009F396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F3962">
                        <w:rPr>
                          <w:color w:val="FFFFFF" w:themeColor="background1"/>
                        </w:rPr>
                        <w:t>1</w:t>
                      </w:r>
                      <w:r>
                        <w:rPr>
                          <w:color w:val="FFFFFF" w:themeColor="background1"/>
                        </w:rPr>
                        <w:t>0.35 – 10.55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2E5324" w14:textId="77777777" w:rsidR="009F3962" w:rsidRDefault="005E4D4D" w:rsidP="00F17140">
      <w:pPr>
        <w:rPr>
          <w:rStyle w:val="Paginanummer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79" behindDoc="1" locked="0" layoutInCell="1" allowOverlap="1" wp14:anchorId="2FC699D0" wp14:editId="1471E382">
                <wp:simplePos x="0" y="0"/>
                <wp:positionH relativeFrom="margin">
                  <wp:posOffset>357505</wp:posOffset>
                </wp:positionH>
                <wp:positionV relativeFrom="paragraph">
                  <wp:posOffset>43815</wp:posOffset>
                </wp:positionV>
                <wp:extent cx="12296775" cy="304800"/>
                <wp:effectExtent l="0" t="0" r="28575" b="19050"/>
                <wp:wrapNone/>
                <wp:docPr id="81" name="Rechthoek: afgeronde hoeken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6775" cy="3048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0803C7" w14:textId="21FE45FE" w:rsidR="00A02298" w:rsidRPr="00155A3A" w:rsidRDefault="00A02298" w:rsidP="002C231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155A3A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K</w:t>
                            </w:r>
                            <w:r w:rsidR="005A55D2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eynote 2 –</w:t>
                            </w:r>
                            <w:r w:rsidR="00D27AA6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D27AA6">
                              <w:rPr>
                                <w:b/>
                                <w:color w:val="FFFFFF" w:themeColor="background1"/>
                              </w:rPr>
                              <w:t>Marius Buiting</w:t>
                            </w:r>
                          </w:p>
                          <w:p w14:paraId="7F85D14A" w14:textId="77777777" w:rsidR="00A02298" w:rsidRPr="00155A3A" w:rsidRDefault="00A02298" w:rsidP="00F712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C699D0" id="Rechthoek: afgeronde hoeken 81" o:spid="_x0000_s1034" style="position:absolute;margin-left:28.15pt;margin-top:3.45pt;width:968.25pt;height:24pt;z-index:-25165820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" fillcolor="#f79646 [3209]" strokecolor="#e36c0a [2409]" strokeweight="2pt">
                <v:textbox>
                  <w:txbxContent>
                    <w:p w14:paraId="650803C7" w14:textId="21FE45FE" w:rsidR="00A02298" w:rsidRPr="00155A3A" w:rsidRDefault="00A02298" w:rsidP="002C2310">
                      <w:pPr>
                        <w:jc w:val="center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 w:rsidRPr="00155A3A">
                        <w:rPr>
                          <w:b/>
                          <w:color w:val="FFFFFF" w:themeColor="background1"/>
                          <w:lang w:val="en-US"/>
                        </w:rPr>
                        <w:t>K</w:t>
                      </w:r>
                      <w:r w:rsidR="005A55D2">
                        <w:rPr>
                          <w:b/>
                          <w:color w:val="FFFFFF" w:themeColor="background1"/>
                          <w:lang w:val="en-US"/>
                        </w:rPr>
                        <w:t>eynote 2 –</w:t>
                      </w:r>
                      <w:r w:rsidR="00D27AA6">
                        <w:rPr>
                          <w:b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D27AA6">
                        <w:rPr>
                          <w:b/>
                          <w:color w:val="FFFFFF" w:themeColor="background1"/>
                        </w:rPr>
                        <w:t>Marius Buiting</w:t>
                      </w:r>
                    </w:p>
                    <w:p w14:paraId="7F85D14A" w14:textId="77777777" w:rsidR="00A02298" w:rsidRPr="00155A3A" w:rsidRDefault="00A02298" w:rsidP="00F71239">
                      <w:pPr>
                        <w:jc w:val="center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383F68" w14:textId="05B67AF9" w:rsidR="009F3962" w:rsidRDefault="005E4D4D" w:rsidP="00F17140">
      <w:pPr>
        <w:rPr>
          <w:rStyle w:val="Paginanummer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4BFD501D" wp14:editId="71AF08E5">
                <wp:simplePos x="0" y="0"/>
                <wp:positionH relativeFrom="column">
                  <wp:posOffset>-824865</wp:posOffset>
                </wp:positionH>
                <wp:positionV relativeFrom="paragraph">
                  <wp:posOffset>256540</wp:posOffset>
                </wp:positionV>
                <wp:extent cx="1114425" cy="304800"/>
                <wp:effectExtent l="0" t="0" r="28575" b="19050"/>
                <wp:wrapNone/>
                <wp:docPr id="4" name="Rechthoek: afgeronde hoe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048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4509FA" w14:textId="77777777" w:rsidR="00A02298" w:rsidRPr="009F3962" w:rsidRDefault="00A02298" w:rsidP="009F39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10.55</w:t>
                            </w:r>
                            <w:r w:rsidRPr="009F3962">
                              <w:rPr>
                                <w:color w:val="FFFFFF" w:themeColor="background1"/>
                              </w:rPr>
                              <w:t xml:space="preserve"> –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11</w:t>
                            </w:r>
                            <w:r w:rsidRPr="009F3962">
                              <w:rPr>
                                <w:color w:val="FFFFFF" w:themeColor="background1"/>
                              </w:rPr>
                              <w:t>.</w:t>
                            </w:r>
                            <w:r>
                              <w:rPr>
                                <w:color w:val="FFFFFF" w:themeColor="background1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FD501D" id="Rechthoek: afgeronde hoeken 4" o:spid="_x0000_s1035" style="position:absolute;margin-left:-64.95pt;margin-top:20.2pt;width:87.75pt;height:24pt;z-index:-2516582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" fillcolor="#4f81bd" strokecolor="#385d8a" strokeweight="2pt">
                <v:textbox>
                  <w:txbxContent>
                    <w:p w14:paraId="614509FA" w14:textId="77777777" w:rsidR="00A02298" w:rsidRPr="009F3962" w:rsidRDefault="00A02298" w:rsidP="009F396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10.55</w:t>
                      </w:r>
                      <w:r w:rsidRPr="009F3962">
                        <w:rPr>
                          <w:color w:val="FFFFFF" w:themeColor="background1"/>
                        </w:rPr>
                        <w:t xml:space="preserve"> –</w:t>
                      </w:r>
                      <w:r>
                        <w:rPr>
                          <w:color w:val="FFFFFF" w:themeColor="background1"/>
                        </w:rPr>
                        <w:t xml:space="preserve"> 11</w:t>
                      </w:r>
                      <w:r w:rsidRPr="009F3962">
                        <w:rPr>
                          <w:color w:val="FFFFFF" w:themeColor="background1"/>
                        </w:rPr>
                        <w:t>.</w:t>
                      </w:r>
                      <w:r>
                        <w:rPr>
                          <w:color w:val="FFFFFF" w:themeColor="background1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E53C85" w14:textId="723A3848" w:rsidR="009F3962" w:rsidRDefault="005E4D4D" w:rsidP="005E4451">
      <w:pPr>
        <w:tabs>
          <w:tab w:val="left" w:pos="11385"/>
        </w:tabs>
        <w:rPr>
          <w:rStyle w:val="Paginanummer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80" behindDoc="1" locked="0" layoutInCell="1" allowOverlap="1" wp14:anchorId="5EB6CC25" wp14:editId="6939E9AC">
                <wp:simplePos x="0" y="0"/>
                <wp:positionH relativeFrom="column">
                  <wp:posOffset>367030</wp:posOffset>
                </wp:positionH>
                <wp:positionV relativeFrom="paragraph">
                  <wp:posOffset>120015</wp:posOffset>
                </wp:positionV>
                <wp:extent cx="12287250" cy="304800"/>
                <wp:effectExtent l="0" t="0" r="19050" b="19050"/>
                <wp:wrapNone/>
                <wp:docPr id="82" name="Rechthoek: afgeronde hoeken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0" cy="3048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10F7BC" w14:textId="43279947" w:rsidR="00A02298" w:rsidRPr="00155A3A" w:rsidRDefault="00A02298" w:rsidP="003734BD">
                            <w:pPr>
                              <w:pStyle w:val="Normaalweb"/>
                              <w:jc w:val="center"/>
                              <w:rPr>
                                <w:rFonts w:ascii="Trebuchet MS" w:hAnsi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5A3A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Paneldiscussie met Tommie</w:t>
                            </w:r>
                            <w:r w:rsidR="00CA59F2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Niessen / Jan W</w:t>
                            </w:r>
                            <w:r w:rsidRPr="00155A3A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illem Schuurman / Marie </w:t>
                            </w:r>
                            <w:proofErr w:type="spellStart"/>
                            <w:r w:rsidRPr="00155A3A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Groenendal</w:t>
                            </w:r>
                            <w:proofErr w:type="spellEnd"/>
                            <w:r w:rsidRPr="00155A3A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="00DD636F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Jos Benders</w:t>
                            </w:r>
                            <w:r w:rsidR="00225DCC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/ Vincent </w:t>
                            </w:r>
                            <w:proofErr w:type="spellStart"/>
                            <w:r w:rsidR="00225DCC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Ohlrichs</w:t>
                            </w:r>
                            <w:proofErr w:type="spellEnd"/>
                          </w:p>
                          <w:p w14:paraId="68FCA93B" w14:textId="77777777" w:rsidR="00A02298" w:rsidRPr="003734BD" w:rsidRDefault="00A02298" w:rsidP="003734BD">
                            <w:pPr>
                              <w:pStyle w:val="Norma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  <w:p w14:paraId="04807ADE" w14:textId="3FF536A4" w:rsidR="00A02298" w:rsidRDefault="00A02298" w:rsidP="003734BD">
                            <w:pPr>
                              <w:pStyle w:val="Norma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3734BD"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Niessen en Marie </w:t>
                            </w:r>
                            <w:proofErr w:type="spellStart"/>
                            <w:r w:rsidRPr="003734BD">
                              <w:rPr>
                                <w:color w:val="000000"/>
                                <w:sz w:val="27"/>
                                <w:szCs w:val="27"/>
                              </w:rPr>
                              <w:t>Groenendal</w:t>
                            </w:r>
                            <w:proofErr w:type="spellEnd"/>
                          </w:p>
                          <w:p w14:paraId="4FF64900" w14:textId="77777777" w:rsidR="00A02298" w:rsidRDefault="00A02298" w:rsidP="003734BD">
                            <w:pPr>
                              <w:pStyle w:val="Norma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Niessen en Marie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Groenendal</w:t>
                            </w:r>
                            <w:proofErr w:type="spellEnd"/>
                          </w:p>
                          <w:p w14:paraId="0650B617" w14:textId="27A941C9" w:rsidR="00A02298" w:rsidRPr="000954DE" w:rsidRDefault="00A02298" w:rsidP="00F712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B6CC25" id="Rechthoek: afgeronde hoeken 82" o:spid="_x0000_s1036" style="position:absolute;margin-left:28.9pt;margin-top:9.45pt;width:967.5pt;height:24pt;z-index:-251658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" fillcolor="#f79646 [3209]" strokecolor="#e36c0a [2409]" strokeweight="2pt">
                <v:textbox>
                  <w:txbxContent>
                    <w:p w14:paraId="1F10F7BC" w14:textId="43279947" w:rsidR="00A02298" w:rsidRPr="00155A3A" w:rsidRDefault="00A02298" w:rsidP="003734BD">
                      <w:pPr>
                        <w:pStyle w:val="Normaalweb"/>
                        <w:jc w:val="center"/>
                        <w:rPr>
                          <w:rFonts w:ascii="Trebuchet MS" w:hAnsi="Trebuchet MS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155A3A">
                        <w:rPr>
                          <w:rFonts w:ascii="Trebuchet MS" w:hAnsi="Trebuchet MS"/>
                          <w:b/>
                          <w:color w:val="FFFFFF" w:themeColor="background1"/>
                          <w:sz w:val="20"/>
                          <w:szCs w:val="20"/>
                        </w:rPr>
                        <w:t>Paneldiscussie met Tommie</w:t>
                      </w:r>
                      <w:r w:rsidR="00CA59F2">
                        <w:rPr>
                          <w:rFonts w:ascii="Trebuchet MS" w:hAnsi="Trebuchet MS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Niessen / Jan W</w:t>
                      </w:r>
                      <w:r w:rsidRPr="00155A3A">
                        <w:rPr>
                          <w:rFonts w:ascii="Trebuchet MS" w:hAnsi="Trebuchet MS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illem Schuurman / Marie </w:t>
                      </w:r>
                      <w:proofErr w:type="spellStart"/>
                      <w:r w:rsidRPr="00155A3A">
                        <w:rPr>
                          <w:rFonts w:ascii="Trebuchet MS" w:hAnsi="Trebuchet MS"/>
                          <w:b/>
                          <w:color w:val="FFFFFF" w:themeColor="background1"/>
                          <w:sz w:val="20"/>
                          <w:szCs w:val="20"/>
                        </w:rPr>
                        <w:t>Groenendal</w:t>
                      </w:r>
                      <w:proofErr w:type="spellEnd"/>
                      <w:r w:rsidRPr="00155A3A">
                        <w:rPr>
                          <w:rFonts w:ascii="Trebuchet MS" w:hAnsi="Trebuchet MS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/ </w:t>
                      </w:r>
                      <w:r w:rsidR="00DD636F">
                        <w:rPr>
                          <w:rFonts w:ascii="Trebuchet MS" w:hAnsi="Trebuchet MS"/>
                          <w:b/>
                          <w:color w:val="FFFFFF" w:themeColor="background1"/>
                          <w:sz w:val="20"/>
                          <w:szCs w:val="20"/>
                        </w:rPr>
                        <w:t>Jos Benders</w:t>
                      </w:r>
                      <w:r w:rsidR="00225DCC">
                        <w:rPr>
                          <w:rFonts w:ascii="Trebuchet MS" w:hAnsi="Trebuchet MS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/ Vincent </w:t>
                      </w:r>
                      <w:proofErr w:type="spellStart"/>
                      <w:r w:rsidR="00225DCC">
                        <w:rPr>
                          <w:rFonts w:ascii="Trebuchet MS" w:hAnsi="Trebuchet MS"/>
                          <w:b/>
                          <w:color w:val="FFFFFF" w:themeColor="background1"/>
                          <w:sz w:val="20"/>
                          <w:szCs w:val="20"/>
                        </w:rPr>
                        <w:t>Ohlrichs</w:t>
                      </w:r>
                      <w:proofErr w:type="spellEnd"/>
                    </w:p>
                    <w:p w14:paraId="68FCA93B" w14:textId="77777777" w:rsidR="00A02298" w:rsidRPr="003734BD" w:rsidRDefault="00A02298" w:rsidP="003734BD">
                      <w:pPr>
                        <w:pStyle w:val="Normaalweb"/>
                        <w:rPr>
                          <w:color w:val="000000"/>
                          <w:sz w:val="27"/>
                          <w:szCs w:val="27"/>
                        </w:rPr>
                      </w:pPr>
                    </w:p>
                    <w:p w14:paraId="04807ADE" w14:textId="3FF536A4" w:rsidR="00A02298" w:rsidRDefault="00A02298" w:rsidP="003734BD">
                      <w:pPr>
                        <w:pStyle w:val="Normaalweb"/>
                        <w:rPr>
                          <w:color w:val="000000"/>
                          <w:sz w:val="27"/>
                          <w:szCs w:val="27"/>
                        </w:rPr>
                      </w:pPr>
                      <w:r w:rsidRPr="003734BD">
                        <w:rPr>
                          <w:color w:val="000000"/>
                          <w:sz w:val="27"/>
                          <w:szCs w:val="27"/>
                        </w:rPr>
                        <w:t xml:space="preserve">Niessen en Marie </w:t>
                      </w:r>
                      <w:proofErr w:type="spellStart"/>
                      <w:r w:rsidRPr="003734BD">
                        <w:rPr>
                          <w:color w:val="000000"/>
                          <w:sz w:val="27"/>
                          <w:szCs w:val="27"/>
                        </w:rPr>
                        <w:t>Groenendal</w:t>
                      </w:r>
                      <w:proofErr w:type="spellEnd"/>
                    </w:p>
                    <w:p w14:paraId="4FF64900" w14:textId="77777777" w:rsidR="00A02298" w:rsidRDefault="00A02298" w:rsidP="003734BD">
                      <w:pPr>
                        <w:pStyle w:val="Norma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 xml:space="preserve">Niessen en Marie </w:t>
                      </w:r>
                      <w:proofErr w:type="spellStart"/>
                      <w:r>
                        <w:rPr>
                          <w:color w:val="000000"/>
                          <w:sz w:val="27"/>
                          <w:szCs w:val="27"/>
                        </w:rPr>
                        <w:t>Groenendal</w:t>
                      </w:r>
                      <w:proofErr w:type="spellEnd"/>
                    </w:p>
                    <w:p w14:paraId="0650B617" w14:textId="27A941C9" w:rsidR="00A02298" w:rsidRPr="000954DE" w:rsidRDefault="00A02298" w:rsidP="00F7123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E4451">
        <w:rPr>
          <w:rStyle w:val="Paginanummer"/>
          <w:b/>
        </w:rPr>
        <w:tab/>
      </w:r>
    </w:p>
    <w:p w14:paraId="234F7596" w14:textId="7131F143" w:rsidR="009F3962" w:rsidRDefault="009F3962" w:rsidP="00F17140">
      <w:pPr>
        <w:rPr>
          <w:rStyle w:val="Paginanummer"/>
          <w:b/>
        </w:rPr>
      </w:pPr>
    </w:p>
    <w:p w14:paraId="3A5EC8F8" w14:textId="683CEFF4" w:rsidR="009F3962" w:rsidRDefault="005E4D4D" w:rsidP="00F17140">
      <w:pPr>
        <w:rPr>
          <w:rStyle w:val="Paginanummer"/>
          <w:b/>
        </w:rPr>
      </w:pPr>
      <w:r w:rsidRPr="009F3962"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3447DD69" wp14:editId="7ADC5E07">
                <wp:simplePos x="0" y="0"/>
                <wp:positionH relativeFrom="column">
                  <wp:posOffset>-843915</wp:posOffset>
                </wp:positionH>
                <wp:positionV relativeFrom="paragraph">
                  <wp:posOffset>165735</wp:posOffset>
                </wp:positionV>
                <wp:extent cx="1114425" cy="304800"/>
                <wp:effectExtent l="0" t="0" r="28575" b="19050"/>
                <wp:wrapNone/>
                <wp:docPr id="5" name="Rechthoek: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048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0B6B21" w14:textId="77777777" w:rsidR="00A02298" w:rsidRPr="009F3962" w:rsidRDefault="00A02298" w:rsidP="009F39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11.1</w:t>
                            </w:r>
                            <w:r w:rsidRPr="009F3962">
                              <w:rPr>
                                <w:color w:val="FFFFFF" w:themeColor="background1"/>
                              </w:rPr>
                              <w:t>0 –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11</w:t>
                            </w:r>
                            <w:r w:rsidRPr="009F3962">
                              <w:rPr>
                                <w:color w:val="FFFFFF" w:themeColor="background1"/>
                              </w:rPr>
                              <w:t>.</w:t>
                            </w:r>
                            <w:r>
                              <w:rPr>
                                <w:color w:val="FFFFFF" w:themeColor="background1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47DD69" id="Rechthoek: afgeronde hoeken 5" o:spid="_x0000_s1037" style="position:absolute;margin-left:-66.45pt;margin-top:13.05pt;width:87.75pt;height:24pt;z-index:-2516582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" fillcolor="#4f81bd" strokecolor="#385d8a" strokeweight="2pt">
                <v:textbox>
                  <w:txbxContent>
                    <w:p w14:paraId="2C0B6B21" w14:textId="77777777" w:rsidR="00A02298" w:rsidRPr="009F3962" w:rsidRDefault="00A02298" w:rsidP="009F396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11.1</w:t>
                      </w:r>
                      <w:r w:rsidRPr="009F3962">
                        <w:rPr>
                          <w:color w:val="FFFFFF" w:themeColor="background1"/>
                        </w:rPr>
                        <w:t>0 –</w:t>
                      </w:r>
                      <w:r>
                        <w:rPr>
                          <w:color w:val="FFFFFF" w:themeColor="background1"/>
                        </w:rPr>
                        <w:t xml:space="preserve"> 11</w:t>
                      </w:r>
                      <w:r w:rsidRPr="009F3962">
                        <w:rPr>
                          <w:color w:val="FFFFFF" w:themeColor="background1"/>
                        </w:rPr>
                        <w:t>.</w:t>
                      </w:r>
                      <w:r>
                        <w:rPr>
                          <w:color w:val="FFFFFF" w:themeColor="background1"/>
                        </w:rPr>
                        <w:t>30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50A4E3" w14:textId="53E337E7" w:rsidR="009F3962" w:rsidRDefault="005E4D4D" w:rsidP="00F17140">
      <w:pPr>
        <w:rPr>
          <w:rStyle w:val="Paginanummer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81" behindDoc="1" locked="0" layoutInCell="1" allowOverlap="1" wp14:anchorId="31846CFE" wp14:editId="2E88FD56">
                <wp:simplePos x="0" y="0"/>
                <wp:positionH relativeFrom="margin">
                  <wp:posOffset>319405</wp:posOffset>
                </wp:positionH>
                <wp:positionV relativeFrom="paragraph">
                  <wp:posOffset>40005</wp:posOffset>
                </wp:positionV>
                <wp:extent cx="12344400" cy="304800"/>
                <wp:effectExtent l="0" t="0" r="19050" b="19050"/>
                <wp:wrapNone/>
                <wp:docPr id="83" name="Rechthoek: afgeronde hoeken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0" cy="3048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4B94C0" w14:textId="77777777" w:rsidR="00A02298" w:rsidRPr="000954DE" w:rsidRDefault="00A02298" w:rsidP="00F712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Keynote 3 – Japke-d. Bouma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846CFE" id="Rechthoek: afgeronde hoeken 83" o:spid="_x0000_s1038" style="position:absolute;margin-left:25.15pt;margin-top:3.15pt;width:972pt;height:24pt;z-index:-25165819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" fillcolor="#f79646 [3209]" strokecolor="#e36c0a [2409]" strokeweight="2pt">
                <v:textbox>
                  <w:txbxContent>
                    <w:p w14:paraId="6A4B94C0" w14:textId="77777777" w:rsidR="00A02298" w:rsidRPr="000954DE" w:rsidRDefault="00A02298" w:rsidP="00F7123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Keynote 3 – Japke-d. Bouma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D28DA6" w14:textId="45508486" w:rsidR="009F3962" w:rsidRDefault="005E4D4D" w:rsidP="00F17140">
      <w:pPr>
        <w:rPr>
          <w:rStyle w:val="Paginanummer"/>
        </w:rPr>
      </w:pPr>
      <w:r w:rsidRPr="009F3962">
        <w:rPr>
          <w:noProof/>
        </w:rPr>
        <mc:AlternateContent>
          <mc:Choice Requires="wps">
            <w:drawing>
              <wp:anchor distT="0" distB="0" distL="114300" distR="114300" simplePos="0" relativeHeight="251658288" behindDoc="1" locked="0" layoutInCell="1" allowOverlap="1" wp14:anchorId="44FDECD4" wp14:editId="3330B8D3">
                <wp:simplePos x="0" y="0"/>
                <wp:positionH relativeFrom="column">
                  <wp:posOffset>-828675</wp:posOffset>
                </wp:positionH>
                <wp:positionV relativeFrom="paragraph">
                  <wp:posOffset>250825</wp:posOffset>
                </wp:positionV>
                <wp:extent cx="1114425" cy="304800"/>
                <wp:effectExtent l="0" t="0" r="28575" b="19050"/>
                <wp:wrapNone/>
                <wp:docPr id="18" name="Rechthoek: afgeronde hoek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048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2F35BD" w14:textId="77777777" w:rsidR="00A02298" w:rsidRPr="009F3962" w:rsidRDefault="00A02298" w:rsidP="00A4085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11.3</w:t>
                            </w:r>
                            <w:r w:rsidRPr="009F3962">
                              <w:rPr>
                                <w:color w:val="FFFFFF" w:themeColor="background1"/>
                              </w:rPr>
                              <w:t>0 –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11</w:t>
                            </w:r>
                            <w:r w:rsidRPr="009F3962">
                              <w:rPr>
                                <w:color w:val="FFFFFF" w:themeColor="background1"/>
                              </w:rPr>
                              <w:t>.</w:t>
                            </w:r>
                            <w:r>
                              <w:rPr>
                                <w:color w:val="FFFFFF" w:themeColor="background1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FDECD4" id="Rechthoek: afgeronde hoeken 18" o:spid="_x0000_s1039" style="position:absolute;margin-left:-65.25pt;margin-top:19.75pt;width:87.75pt;height:24pt;z-index:-25165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" fillcolor="#4f81bd" strokecolor="#385d8a" strokeweight="2pt">
                <v:textbox>
                  <w:txbxContent>
                    <w:p w14:paraId="562F35BD" w14:textId="77777777" w:rsidR="00A02298" w:rsidRPr="009F3962" w:rsidRDefault="00A02298" w:rsidP="00A4085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11.3</w:t>
                      </w:r>
                      <w:r w:rsidRPr="009F3962">
                        <w:rPr>
                          <w:color w:val="FFFFFF" w:themeColor="background1"/>
                        </w:rPr>
                        <w:t>0 –</w:t>
                      </w:r>
                      <w:r>
                        <w:rPr>
                          <w:color w:val="FFFFFF" w:themeColor="background1"/>
                        </w:rPr>
                        <w:t xml:space="preserve"> 11</w:t>
                      </w:r>
                      <w:r w:rsidRPr="009F3962">
                        <w:rPr>
                          <w:color w:val="FFFFFF" w:themeColor="background1"/>
                        </w:rPr>
                        <w:t>.</w:t>
                      </w:r>
                      <w:r>
                        <w:rPr>
                          <w:color w:val="FFFFFF" w:themeColor="background1"/>
                        </w:rPr>
                        <w:t>45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911CCE" w14:textId="01BB5ACE" w:rsidR="009F3962" w:rsidRDefault="005E4D4D" w:rsidP="00F17140">
      <w:pPr>
        <w:rPr>
          <w:rStyle w:val="Paginanumme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87" behindDoc="1" locked="0" layoutInCell="1" allowOverlap="1" wp14:anchorId="4DC53402" wp14:editId="476EFF5A">
                <wp:simplePos x="0" y="0"/>
                <wp:positionH relativeFrom="column">
                  <wp:posOffset>334222</wp:posOffset>
                </wp:positionH>
                <wp:positionV relativeFrom="paragraph">
                  <wp:posOffset>104563</wp:posOffset>
                </wp:positionV>
                <wp:extent cx="12325350" cy="304800"/>
                <wp:effectExtent l="0" t="0" r="19050" b="19050"/>
                <wp:wrapNone/>
                <wp:docPr id="8" name="Rechthoek: afgeronde hoe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5350" cy="304800"/>
                        </a:xfrm>
                        <a:prstGeom prst="round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FEF472" w14:textId="77777777" w:rsidR="00A02298" w:rsidRPr="000954DE" w:rsidRDefault="00A02298" w:rsidP="00A4085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Koffiebreak en looptijd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C53402" id="Rechthoek: afgeronde hoeken 8" o:spid="_x0000_s1040" style="position:absolute;margin-left:26.3pt;margin-top:8.25pt;width:970.5pt;height:24pt;z-index:-25165819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" fillcolor="#f79646" strokecolor="#e46c0a" strokeweight="2pt">
                <v:textbox>
                  <w:txbxContent>
                    <w:p w14:paraId="28FEF472" w14:textId="77777777" w:rsidR="00A02298" w:rsidRPr="000954DE" w:rsidRDefault="00A02298" w:rsidP="00A4085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Koffiebreak en looptijd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0ADC48" w14:textId="14E5A514" w:rsidR="009F3962" w:rsidRDefault="009F3962" w:rsidP="00F17140">
      <w:pPr>
        <w:rPr>
          <w:rStyle w:val="Paginanummer"/>
        </w:rPr>
      </w:pPr>
    </w:p>
    <w:p w14:paraId="76B1A100" w14:textId="11BB2444" w:rsidR="009F3962" w:rsidRDefault="00336C6A" w:rsidP="00F17140">
      <w:pPr>
        <w:rPr>
          <w:rStyle w:val="Paginanummer"/>
        </w:rPr>
      </w:pPr>
      <w:r w:rsidRPr="004821BD">
        <w:rPr>
          <w:rStyle w:val="Kop3Char"/>
          <w:noProof/>
        </w:rPr>
        <mc:AlternateContent>
          <mc:Choice Requires="wps">
            <w:drawing>
              <wp:anchor distT="0" distB="0" distL="114300" distR="114300" simplePos="0" relativeHeight="251658299" behindDoc="1" locked="0" layoutInCell="1" allowOverlap="1" wp14:anchorId="73882802" wp14:editId="4CFE8902">
                <wp:simplePos x="0" y="0"/>
                <wp:positionH relativeFrom="column">
                  <wp:posOffset>2056130</wp:posOffset>
                </wp:positionH>
                <wp:positionV relativeFrom="paragraph">
                  <wp:posOffset>148590</wp:posOffset>
                </wp:positionV>
                <wp:extent cx="771525" cy="962025"/>
                <wp:effectExtent l="0" t="0" r="28575" b="28575"/>
                <wp:wrapNone/>
                <wp:docPr id="28" name="Rechthoek: afgeronde hoek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62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3B3FAD" w14:textId="2D3D4156" w:rsidR="00A02298" w:rsidRPr="00864249" w:rsidRDefault="00695358" w:rsidP="00510309">
                            <w:pP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864249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Praktijk &amp; </w:t>
                            </w:r>
                            <w:r w:rsidR="00A02298" w:rsidRPr="00864249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Weten-schap</w:t>
                            </w:r>
                          </w:p>
                          <w:p w14:paraId="30D9CFD4" w14:textId="380EEA1D" w:rsidR="00A02298" w:rsidRPr="00864249" w:rsidRDefault="003841B9" w:rsidP="00510309">
                            <w:pP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864249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(</w:t>
                            </w:r>
                            <w:r w:rsidR="00A02298" w:rsidRPr="00864249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C5E0F" w:rsidRPr="00864249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Bram de Haan + </w:t>
                            </w:r>
                            <w:r w:rsidR="00A02298" w:rsidRPr="00864249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Rens Brankaert)</w:t>
                            </w:r>
                            <w:r w:rsidRPr="00864249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882802" id="Rechthoek: afgeronde hoeken 28" o:spid="_x0000_s1041" style="position:absolute;margin-left:161.9pt;margin-top:11.7pt;width:60.75pt;height:75.75pt;z-index:-2516581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" fillcolor="#4bacc6 [3208]" strokecolor="#205867 [1608]" strokeweight="2pt">
                <v:textbox>
                  <w:txbxContent>
                    <w:p w14:paraId="373B3FAD" w14:textId="2D3D4156" w:rsidR="00A02298" w:rsidRPr="00864249" w:rsidRDefault="00695358" w:rsidP="00510309">
                      <w:pP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864249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Praktijk &amp; </w:t>
                      </w:r>
                      <w:r w:rsidR="00A02298" w:rsidRPr="00864249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Weten-schap</w:t>
                      </w:r>
                    </w:p>
                    <w:p w14:paraId="30D9CFD4" w14:textId="380EEA1D" w:rsidR="00A02298" w:rsidRPr="00864249" w:rsidRDefault="003841B9" w:rsidP="00510309">
                      <w:pP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864249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(</w:t>
                      </w:r>
                      <w:r w:rsidR="00A02298" w:rsidRPr="00864249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="008C5E0F" w:rsidRPr="00864249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Bram de Haan + </w:t>
                      </w:r>
                      <w:r w:rsidR="00A02298" w:rsidRPr="00864249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Rens Brankaert)</w:t>
                      </w:r>
                      <w:r w:rsidRPr="00864249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4821BD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8F7899E" wp14:editId="53F5B0EC">
                <wp:simplePos x="0" y="0"/>
                <wp:positionH relativeFrom="column">
                  <wp:posOffset>-828675</wp:posOffset>
                </wp:positionH>
                <wp:positionV relativeFrom="paragraph">
                  <wp:posOffset>181610</wp:posOffset>
                </wp:positionV>
                <wp:extent cx="1133475" cy="962025"/>
                <wp:effectExtent l="0" t="0" r="28575" b="28575"/>
                <wp:wrapNone/>
                <wp:docPr id="6" name="Rechthoek: afgeronde hoe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620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CB186D" w14:textId="77777777" w:rsidR="00A02298" w:rsidRPr="009F3962" w:rsidRDefault="00A02298" w:rsidP="009F39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Ronde 1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>11.45 – 12.45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F7899E" id="Rechthoek: afgeronde hoeken 6" o:spid="_x0000_s1042" style="position:absolute;margin-left:-65.25pt;margin-top:14.3pt;width:89.25pt;height:7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" fillcolor="#4f81bd" strokecolor="#385d8a" strokeweight="2pt">
                <v:textbox>
                  <w:txbxContent>
                    <w:p w14:paraId="59CB186D" w14:textId="77777777" w:rsidR="00A02298" w:rsidRPr="009F3962" w:rsidRDefault="00A02298" w:rsidP="009F396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Ronde 1</w:t>
                      </w:r>
                      <w:r>
                        <w:rPr>
                          <w:color w:val="FFFFFF" w:themeColor="background1"/>
                        </w:rPr>
                        <w:br/>
                        <w:t>11.45 – 12.45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7A7E1B" w14:textId="273CDBBD" w:rsidR="009F3962" w:rsidRDefault="00864249" w:rsidP="00F17140">
      <w:pPr>
        <w:rPr>
          <w:rStyle w:val="Paginanummer"/>
        </w:rPr>
      </w:pPr>
      <w:r w:rsidRPr="00F71239">
        <w:rPr>
          <w:rStyle w:val="Kop3Char"/>
          <w:noProof/>
        </w:rPr>
        <mc:AlternateContent>
          <mc:Choice Requires="wps">
            <w:drawing>
              <wp:anchor distT="0" distB="0" distL="114300" distR="114300" simplePos="0" relativeHeight="251660357" behindDoc="1" locked="0" layoutInCell="1" allowOverlap="1" wp14:anchorId="74D72563" wp14:editId="421757AF">
                <wp:simplePos x="0" y="0"/>
                <wp:positionH relativeFrom="column">
                  <wp:posOffset>7776467</wp:posOffset>
                </wp:positionH>
                <wp:positionV relativeFrom="paragraph">
                  <wp:posOffset>5647</wp:posOffset>
                </wp:positionV>
                <wp:extent cx="771525" cy="962025"/>
                <wp:effectExtent l="0" t="0" r="28575" b="28575"/>
                <wp:wrapNone/>
                <wp:docPr id="20" name="Rechthoek: afgeronde hoek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62025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3AFBBC" w14:textId="77777777" w:rsidR="00864249" w:rsidRPr="00864249" w:rsidRDefault="00864249" w:rsidP="00864249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Praktijk (Ans Ooster-</w:t>
                            </w:r>
                            <w:proofErr w:type="spellStart"/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wechel</w:t>
                            </w:r>
                            <w:proofErr w:type="spellEnd"/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en Marga ten Wolde)</w:t>
                            </w:r>
                          </w:p>
                          <w:p w14:paraId="3E4685AC" w14:textId="64C6AC36" w:rsidR="00864249" w:rsidRPr="00590DBB" w:rsidRDefault="00864249" w:rsidP="00864249">
                            <w:pPr>
                              <w:rPr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72563" id="Rechthoek: afgeronde hoeken 20" o:spid="_x0000_s1043" style="position:absolute;margin-left:612.3pt;margin-top:.45pt;width:60.75pt;height:75.75pt;z-index:-2516561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" fillcolor="#9bbb59" strokecolor="#71893f" strokeweight="2pt">
                <v:textbox>
                  <w:txbxContent>
                    <w:p w14:paraId="7A3AFBBC" w14:textId="77777777" w:rsidR="00864249" w:rsidRPr="00864249" w:rsidRDefault="00864249" w:rsidP="00864249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Praktijk (Ans Ooster-</w:t>
                      </w:r>
                      <w:proofErr w:type="spellStart"/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wechel</w:t>
                      </w:r>
                      <w:proofErr w:type="spellEnd"/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en Marga ten Wolde)</w:t>
                      </w:r>
                    </w:p>
                    <w:p w14:paraId="3E4685AC" w14:textId="64C6AC36" w:rsidR="00864249" w:rsidRPr="00590DBB" w:rsidRDefault="00864249" w:rsidP="00864249">
                      <w:pPr>
                        <w:rPr>
                          <w:b/>
                          <w:color w:val="FFFF00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3587F" w:rsidRPr="00F71239">
        <w:rPr>
          <w:rStyle w:val="Kop3Char"/>
          <w:noProof/>
        </w:rPr>
        <mc:AlternateContent>
          <mc:Choice Requires="wps">
            <w:drawing>
              <wp:anchor distT="0" distB="0" distL="114300" distR="114300" simplePos="0" relativeHeight="251658291" behindDoc="1" locked="0" layoutInCell="1" allowOverlap="1" wp14:anchorId="7F460377" wp14:editId="06DC54FA">
                <wp:simplePos x="0" y="0"/>
                <wp:positionH relativeFrom="column">
                  <wp:posOffset>2871942</wp:posOffset>
                </wp:positionH>
                <wp:positionV relativeFrom="paragraph">
                  <wp:posOffset>27320</wp:posOffset>
                </wp:positionV>
                <wp:extent cx="771525" cy="962025"/>
                <wp:effectExtent l="0" t="0" r="28575" b="28575"/>
                <wp:wrapNone/>
                <wp:docPr id="26" name="Rechthoek: afgeronde hoek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62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CABE5" w14:textId="78BE338F" w:rsidR="00A02298" w:rsidRPr="00F16B71" w:rsidRDefault="00FF7E7B" w:rsidP="00652B23">
                            <w:pPr>
                              <w:rPr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Jacque</w:t>
                            </w:r>
                            <w:r w:rsid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line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Pot</w:t>
                            </w:r>
                            <w:r w:rsidR="00C6058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+ </w:t>
                            </w:r>
                            <w:r w:rsidR="00A0229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Paula Sterken-burg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460377" id="Rechthoek: afgeronde hoeken 26" o:spid="_x0000_s1044" style="position:absolute;margin-left:226.15pt;margin-top:2.15pt;width:60.75pt;height:75.75pt;z-index:-251658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" fillcolor="#4bacc6 [3208]" strokecolor="#205867 [1608]" strokeweight="2pt">
                <v:textbox>
                  <w:txbxContent>
                    <w:p w14:paraId="3ACCABE5" w14:textId="78BE338F" w:rsidR="00A02298" w:rsidRPr="00F16B71" w:rsidRDefault="00FF7E7B" w:rsidP="00652B23">
                      <w:pPr>
                        <w:rPr>
                          <w:b/>
                          <w:color w:val="FFFF0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Jacque</w:t>
                      </w:r>
                      <w:r w:rsid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line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Pot</w:t>
                      </w:r>
                      <w:r w:rsidR="00C6058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+ </w:t>
                      </w:r>
                      <w:r w:rsidR="00A0229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Paula Sterken-burg</w:t>
                      </w:r>
                    </w:p>
                  </w:txbxContent>
                </v:textbox>
              </v:roundrect>
            </w:pict>
          </mc:Fallback>
        </mc:AlternateContent>
      </w:r>
      <w:r w:rsidR="000F1378" w:rsidRPr="004821BD">
        <w:rPr>
          <w:rStyle w:val="Verwijzingopmerking"/>
          <w:noProof/>
        </w:rPr>
        <mc:AlternateContent>
          <mc:Choice Requires="wps">
            <w:drawing>
              <wp:anchor distT="0" distB="0" distL="114300" distR="114300" simplePos="0" relativeHeight="251658302" behindDoc="1" locked="0" layoutInCell="1" allowOverlap="1" wp14:anchorId="43127AE9" wp14:editId="305452CC">
                <wp:simplePos x="0" y="0"/>
                <wp:positionH relativeFrom="column">
                  <wp:posOffset>11893338</wp:posOffset>
                </wp:positionH>
                <wp:positionV relativeFrom="paragraph">
                  <wp:posOffset>30904</wp:posOffset>
                </wp:positionV>
                <wp:extent cx="771525" cy="962025"/>
                <wp:effectExtent l="76200" t="57150" r="85725" b="104775"/>
                <wp:wrapNone/>
                <wp:docPr id="32" name="Rechthoek: afgeronde hoek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620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B6CA6" w14:textId="4C81DB11" w:rsidR="00A02298" w:rsidRPr="007A5798" w:rsidRDefault="00A02298" w:rsidP="007A5798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A579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Max de Coole en Tineke Fokkema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127AE9" id="Rechthoek: afgeronde hoeken 32" o:spid="_x0000_s1045" style="position:absolute;margin-left:936.5pt;margin-top:2.45pt;width:60.75pt;height:75.75pt;z-index:-2516581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" fillcolor="#974706 [1609]" strokecolor="#e36c0a [2409]" strokeweight="2.25pt">
                <v:shadow on="t" color="black" opacity="24903f" origin=",.5" offset="0,.55556mm"/>
                <v:textbox>
                  <w:txbxContent>
                    <w:p w14:paraId="61BB6CA6" w14:textId="4C81DB11" w:rsidR="00A02298" w:rsidRPr="007A5798" w:rsidRDefault="00A02298" w:rsidP="007A5798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7A579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Max de Coole en Tineke Fokkema</w:t>
                      </w:r>
                    </w:p>
                  </w:txbxContent>
                </v:textbox>
              </v:roundrect>
            </w:pict>
          </mc:Fallback>
        </mc:AlternateContent>
      </w:r>
      <w:r w:rsidR="000F1378" w:rsidRPr="00F71239">
        <w:rPr>
          <w:rStyle w:val="Paginanummer"/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 wp14:anchorId="05A76503" wp14:editId="74C85BC8">
                <wp:simplePos x="0" y="0"/>
                <wp:positionH relativeFrom="column">
                  <wp:posOffset>11066780</wp:posOffset>
                </wp:positionH>
                <wp:positionV relativeFrom="paragraph">
                  <wp:posOffset>9737</wp:posOffset>
                </wp:positionV>
                <wp:extent cx="771525" cy="962025"/>
                <wp:effectExtent l="0" t="0" r="28575" b="28575"/>
                <wp:wrapNone/>
                <wp:docPr id="64" name="Rechthoek: afgeronde hoeke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62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1C3411" w14:textId="4F20A7AF" w:rsidR="00A02298" w:rsidRPr="006D3C19" w:rsidRDefault="00A02298" w:rsidP="00F71239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Paula Sterken-burg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76503" id="Rechthoek: afgeronde hoeken 64" o:spid="_x0000_s1046" style="position:absolute;margin-left:871.4pt;margin-top:.75pt;width:60.75pt;height:75.75pt;z-index:-2516582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" fillcolor="#9bbb59 [3206]" strokecolor="#4e6128 [1606]" strokeweight="2pt">
                <v:textbox>
                  <w:txbxContent>
                    <w:p w14:paraId="541C3411" w14:textId="4F20A7AF" w:rsidR="00A02298" w:rsidRPr="006D3C19" w:rsidRDefault="00A02298" w:rsidP="00F71239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Paula Sterken-burg</w:t>
                      </w:r>
                    </w:p>
                  </w:txbxContent>
                </v:textbox>
              </v:roundrect>
            </w:pict>
          </mc:Fallback>
        </mc:AlternateContent>
      </w:r>
      <w:r w:rsidR="00336C6A">
        <w:rPr>
          <w:b/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 wp14:anchorId="677DBACF" wp14:editId="509A4E5F">
                <wp:simplePos x="0" y="0"/>
                <wp:positionH relativeFrom="column">
                  <wp:posOffset>10223077</wp:posOffset>
                </wp:positionH>
                <wp:positionV relativeFrom="paragraph">
                  <wp:posOffset>22437</wp:posOffset>
                </wp:positionV>
                <wp:extent cx="771525" cy="962025"/>
                <wp:effectExtent l="0" t="0" r="28575" b="28575"/>
                <wp:wrapNone/>
                <wp:docPr id="15" name="Rechthoek: afgeronde hoek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62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07C174" w14:textId="69F2B9C1" w:rsidR="00A02298" w:rsidRPr="00864249" w:rsidRDefault="00A02298" w:rsidP="00DE5002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Weten-schap</w:t>
                            </w: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  <w:t>(Irma Everink)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7DBACF" id="Rechthoek: afgeronde hoeken 15" o:spid="_x0000_s1047" style="position:absolute;margin-left:804.95pt;margin-top:1.75pt;width:60.75pt;height:75.75pt;z-index:-2516582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" fillcolor="#9bbb59 [3206]" strokecolor="#4e6128 [1606]" strokeweight="2pt">
                <v:textbox>
                  <w:txbxContent>
                    <w:p w14:paraId="7E07C174" w14:textId="69F2B9C1" w:rsidR="00A02298" w:rsidRPr="00864249" w:rsidRDefault="00A02298" w:rsidP="00DE5002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Weten-schap</w:t>
                      </w: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br/>
                        <w:t>(Irma Everink)</w:t>
                      </w:r>
                    </w:p>
                  </w:txbxContent>
                </v:textbox>
              </v:roundrect>
            </w:pict>
          </mc:Fallback>
        </mc:AlternateContent>
      </w:r>
      <w:r w:rsidR="00336C6A" w:rsidRPr="00F71239">
        <w:rPr>
          <w:rStyle w:val="Paginanummer"/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 wp14:anchorId="2BD119E9" wp14:editId="42485990">
                <wp:simplePos x="0" y="0"/>
                <wp:positionH relativeFrom="column">
                  <wp:posOffset>9409430</wp:posOffset>
                </wp:positionH>
                <wp:positionV relativeFrom="paragraph">
                  <wp:posOffset>5080</wp:posOffset>
                </wp:positionV>
                <wp:extent cx="771525" cy="962025"/>
                <wp:effectExtent l="0" t="0" r="28575" b="28575"/>
                <wp:wrapNone/>
                <wp:docPr id="48" name="Rechthoek: afgeronde hoek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62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5C89DC" w14:textId="23656A9B" w:rsidR="00A02298" w:rsidRPr="00864249" w:rsidRDefault="00A02298" w:rsidP="00F71239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Weten-schap</w:t>
                            </w:r>
                          </w:p>
                          <w:p w14:paraId="04B77050" w14:textId="0194EB56" w:rsidR="00A02298" w:rsidRPr="00864249" w:rsidRDefault="00A02298" w:rsidP="00F71239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(Marie Louise Hoekstra)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D119E9" id="Rechthoek: afgeronde hoeken 48" o:spid="_x0000_s1048" style="position:absolute;margin-left:740.9pt;margin-top:.4pt;width:60.75pt;height:75.75pt;z-index:-251658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" fillcolor="#9bbb59 [3206]" strokecolor="#4e6128 [1606]" strokeweight="2pt">
                <v:textbox>
                  <w:txbxContent>
                    <w:p w14:paraId="1B5C89DC" w14:textId="23656A9B" w:rsidR="00A02298" w:rsidRPr="00864249" w:rsidRDefault="00A02298" w:rsidP="00F71239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Weten-schap</w:t>
                      </w:r>
                    </w:p>
                    <w:p w14:paraId="04B77050" w14:textId="0194EB56" w:rsidR="00A02298" w:rsidRPr="00864249" w:rsidRDefault="00A02298" w:rsidP="00F71239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(Marie Louise Hoekstra)</w:t>
                      </w:r>
                    </w:p>
                  </w:txbxContent>
                </v:textbox>
              </v:roundrect>
            </w:pict>
          </mc:Fallback>
        </mc:AlternateContent>
      </w:r>
      <w:r w:rsidR="00336C6A" w:rsidRPr="00F71239">
        <w:rPr>
          <w:rStyle w:val="Paginanummer"/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 wp14:anchorId="7F2AC79D" wp14:editId="65AA5058">
                <wp:simplePos x="0" y="0"/>
                <wp:positionH relativeFrom="column">
                  <wp:posOffset>8587528</wp:posOffset>
                </wp:positionH>
                <wp:positionV relativeFrom="paragraph">
                  <wp:posOffset>9102</wp:posOffset>
                </wp:positionV>
                <wp:extent cx="771525" cy="962025"/>
                <wp:effectExtent l="0" t="0" r="28575" b="28575"/>
                <wp:wrapNone/>
                <wp:docPr id="49" name="Rechthoek: afgeronde hoek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62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FE326A" w14:textId="5E02D8E9" w:rsidR="00A02298" w:rsidRPr="00864249" w:rsidRDefault="00A02298" w:rsidP="00F71239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Weten-schap</w:t>
                            </w: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  <w:t>(Lieke de Jong)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AC79D" id="Rechthoek: afgeronde hoeken 49" o:spid="_x0000_s1049" style="position:absolute;margin-left:676.2pt;margin-top:.7pt;width:60.75pt;height:75.75pt;z-index:-251658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" fillcolor="#9bbb59 [3206]" strokecolor="#4e6128 [1606]" strokeweight="2pt">
                <v:textbox>
                  <w:txbxContent>
                    <w:p w14:paraId="47FE326A" w14:textId="5E02D8E9" w:rsidR="00A02298" w:rsidRPr="00864249" w:rsidRDefault="00A02298" w:rsidP="00F71239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Weten-schap</w:t>
                      </w: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br/>
                        <w:t>(Lieke de Jong)</w:t>
                      </w:r>
                    </w:p>
                  </w:txbxContent>
                </v:textbox>
              </v:roundrect>
            </w:pict>
          </mc:Fallback>
        </mc:AlternateContent>
      </w:r>
      <w:r w:rsidR="00336C6A" w:rsidRPr="00F71239">
        <w:rPr>
          <w:rStyle w:val="Paginanummer"/>
          <w:noProof/>
        </w:rPr>
        <mc:AlternateContent>
          <mc:Choice Requires="wps">
            <w:drawing>
              <wp:anchor distT="0" distB="0" distL="114300" distR="114300" simplePos="0" relativeHeight="251658293" behindDoc="1" locked="0" layoutInCell="1" allowOverlap="1" wp14:anchorId="557B9549" wp14:editId="0B3DC960">
                <wp:simplePos x="0" y="0"/>
                <wp:positionH relativeFrom="column">
                  <wp:posOffset>6983095</wp:posOffset>
                </wp:positionH>
                <wp:positionV relativeFrom="paragraph">
                  <wp:posOffset>5080</wp:posOffset>
                </wp:positionV>
                <wp:extent cx="771525" cy="978959"/>
                <wp:effectExtent l="0" t="0" r="28575" b="12065"/>
                <wp:wrapNone/>
                <wp:docPr id="73" name="Rechthoek: afgeronde hoeken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78959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9BF57" w14:textId="573A25A7" w:rsidR="00A02298" w:rsidRPr="00864249" w:rsidRDefault="00A02298" w:rsidP="00F71239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Praktijk</w:t>
                            </w:r>
                          </w:p>
                          <w:p w14:paraId="6CC35A7F" w14:textId="48A67271" w:rsidR="00A02298" w:rsidRPr="00864249" w:rsidRDefault="00A02298" w:rsidP="00F71239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(Eefje van Keeken</w:t>
                            </w:r>
                            <w:r w:rsidR="00B41B24"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7B9549" id="Rechthoek: afgeronde hoeken 73" o:spid="_x0000_s1050" style="position:absolute;margin-left:549.85pt;margin-top:.4pt;width:60.75pt;height:77.1pt;z-index:-2516581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" fillcolor="#9bbb59 [3206]" strokecolor="#4e6128 [1606]" strokeweight="2pt">
                <v:textbox>
                  <w:txbxContent>
                    <w:p w14:paraId="3449BF57" w14:textId="573A25A7" w:rsidR="00A02298" w:rsidRPr="00864249" w:rsidRDefault="00A02298" w:rsidP="00F71239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Praktijk</w:t>
                      </w:r>
                    </w:p>
                    <w:p w14:paraId="6CC35A7F" w14:textId="48A67271" w:rsidR="00A02298" w:rsidRPr="00864249" w:rsidRDefault="00A02298" w:rsidP="00F71239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(Eefje van Keeken</w:t>
                      </w:r>
                      <w:r w:rsidR="00B41B24"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336C6A" w:rsidRPr="00F71239">
        <w:rPr>
          <w:rStyle w:val="Verwijzingopmerking"/>
          <w:noProof/>
        </w:rPr>
        <mc:AlternateContent>
          <mc:Choice Requires="wps">
            <w:drawing>
              <wp:anchor distT="0" distB="0" distL="114300" distR="114300" simplePos="0" relativeHeight="251658303" behindDoc="1" locked="0" layoutInCell="1" allowOverlap="1" wp14:anchorId="4FC0EE0C" wp14:editId="650D18CA">
                <wp:simplePos x="0" y="0"/>
                <wp:positionH relativeFrom="margin">
                  <wp:posOffset>6158230</wp:posOffset>
                </wp:positionH>
                <wp:positionV relativeFrom="paragraph">
                  <wp:posOffset>2540</wp:posOffset>
                </wp:positionV>
                <wp:extent cx="771525" cy="962025"/>
                <wp:effectExtent l="0" t="0" r="28575" b="28575"/>
                <wp:wrapNone/>
                <wp:docPr id="41" name="Rechthoek: afgeronde hoek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62025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9B834B" w14:textId="47286ADF" w:rsidR="00A02298" w:rsidRPr="006D3C19" w:rsidRDefault="00A02298" w:rsidP="00071887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Maike Sparrius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0EE0C" id="Rechthoek: afgeronde hoeken 41" o:spid="_x0000_s1051" style="position:absolute;margin-left:484.9pt;margin-top:.2pt;width:60.75pt;height:75.75pt;z-index:-2516581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" fillcolor="#9bbb59" strokecolor="#71893f" strokeweight="2pt">
                <v:textbox>
                  <w:txbxContent>
                    <w:p w14:paraId="1D9B834B" w14:textId="47286ADF" w:rsidR="00A02298" w:rsidRPr="006D3C19" w:rsidRDefault="00A02298" w:rsidP="00071887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Maike Sparrius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36C6A" w:rsidRPr="00F71239">
        <w:rPr>
          <w:rStyle w:val="VoetnoottekstChar"/>
          <w:noProof/>
        </w:rPr>
        <mc:AlternateContent>
          <mc:Choice Requires="wps">
            <w:drawing>
              <wp:anchor distT="0" distB="0" distL="114300" distR="114300" simplePos="0" relativeHeight="251658300" behindDoc="1" locked="0" layoutInCell="1" allowOverlap="1" wp14:anchorId="5C324336" wp14:editId="2AC85286">
                <wp:simplePos x="0" y="0"/>
                <wp:positionH relativeFrom="column">
                  <wp:posOffset>5347970</wp:posOffset>
                </wp:positionH>
                <wp:positionV relativeFrom="paragraph">
                  <wp:posOffset>6985</wp:posOffset>
                </wp:positionV>
                <wp:extent cx="771525" cy="962025"/>
                <wp:effectExtent l="0" t="0" r="28575" b="28575"/>
                <wp:wrapNone/>
                <wp:docPr id="29" name="Rechthoek: afgeronde hoek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62025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F05A24" w14:textId="213867CD" w:rsidR="00E7645A" w:rsidRPr="00864249" w:rsidRDefault="0025205B" w:rsidP="00590DBB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Annelo</w:t>
                            </w:r>
                            <w:r w:rsidR="00A02298"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es van Staa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324336" id="Rechthoek: afgeronde hoeken 29" o:spid="_x0000_s1052" style="position:absolute;margin-left:421.1pt;margin-top:.55pt;width:60.75pt;height:75.75pt;z-index:-2516581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" fillcolor="#9bbb59" strokecolor="#71893f" strokeweight="2pt">
                <v:textbox>
                  <w:txbxContent>
                    <w:p w14:paraId="4DF05A24" w14:textId="213867CD" w:rsidR="00E7645A" w:rsidRPr="00864249" w:rsidRDefault="0025205B" w:rsidP="00590DBB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Annelo</w:t>
                      </w:r>
                      <w:r w:rsidR="00A02298"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es van Staa</w:t>
                      </w:r>
                    </w:p>
                  </w:txbxContent>
                </v:textbox>
              </v:roundrect>
            </w:pict>
          </mc:Fallback>
        </mc:AlternateContent>
      </w:r>
      <w:r w:rsidR="00336C6A" w:rsidRPr="00F71239">
        <w:rPr>
          <w:rStyle w:val="Verwijzingopmerking"/>
          <w:noProof/>
        </w:rPr>
        <mc:AlternateContent>
          <mc:Choice Requires="wps">
            <w:drawing>
              <wp:anchor distT="0" distB="0" distL="114300" distR="114300" simplePos="0" relativeHeight="251658301" behindDoc="1" locked="0" layoutInCell="1" allowOverlap="1" wp14:anchorId="157114B4" wp14:editId="01DAA157">
                <wp:simplePos x="0" y="0"/>
                <wp:positionH relativeFrom="column">
                  <wp:posOffset>4516967</wp:posOffset>
                </wp:positionH>
                <wp:positionV relativeFrom="paragraph">
                  <wp:posOffset>8255</wp:posOffset>
                </wp:positionV>
                <wp:extent cx="771525" cy="962025"/>
                <wp:effectExtent l="0" t="0" r="28575" b="28575"/>
                <wp:wrapNone/>
                <wp:docPr id="30" name="Rechthoek: afgeronde hoek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62025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3D0DE6" w14:textId="5D087220" w:rsidR="00A02298" w:rsidRPr="00864249" w:rsidRDefault="00A02298" w:rsidP="00590DBB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Weten-schap</w:t>
                            </w: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  <w:t>(Claudia Smeets</w:t>
                            </w:r>
                            <w:r w:rsidR="004F4015"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, Raymond)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7114B4" id="Rechthoek: afgeronde hoeken 30" o:spid="_x0000_s1053" style="position:absolute;margin-left:355.65pt;margin-top:.65pt;width:60.75pt;height:75.75pt;z-index:-2516581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" fillcolor="#9bbb59" strokecolor="#71893f" strokeweight="2pt">
                <v:textbox>
                  <w:txbxContent>
                    <w:p w14:paraId="043D0DE6" w14:textId="5D087220" w:rsidR="00A02298" w:rsidRPr="00864249" w:rsidRDefault="00A02298" w:rsidP="00590DBB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Weten-schap</w:t>
                      </w: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br/>
                        <w:t>(Claudia Smeets</w:t>
                      </w:r>
                      <w:r w:rsidR="004F4015"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, Raymond)</w:t>
                      </w:r>
                    </w:p>
                  </w:txbxContent>
                </v:textbox>
              </v:roundrect>
            </w:pict>
          </mc:Fallback>
        </mc:AlternateContent>
      </w:r>
      <w:r w:rsidR="00336C6A" w:rsidRPr="004821BD">
        <w:rPr>
          <w:rStyle w:val="Paginanummer"/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 wp14:anchorId="4382FA05" wp14:editId="10BB5F2B">
                <wp:simplePos x="0" y="0"/>
                <wp:positionH relativeFrom="column">
                  <wp:posOffset>3691466</wp:posOffset>
                </wp:positionH>
                <wp:positionV relativeFrom="paragraph">
                  <wp:posOffset>6985</wp:posOffset>
                </wp:positionV>
                <wp:extent cx="771525" cy="962025"/>
                <wp:effectExtent l="0" t="0" r="28575" b="28575"/>
                <wp:wrapNone/>
                <wp:docPr id="36" name="Rechthoek: afgeronde hoek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62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A0900A" w14:textId="7027BD26" w:rsidR="00A02298" w:rsidRPr="00864249" w:rsidRDefault="00A02298" w:rsidP="004821BD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Onderwijs </w:t>
                            </w:r>
                          </w:p>
                          <w:p w14:paraId="3F903BC3" w14:textId="4B3E2D10" w:rsidR="00A02298" w:rsidRPr="00864249" w:rsidRDefault="00A02298" w:rsidP="004821BD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(Jeroen Knevel)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2FA05" id="Rechthoek: afgeronde hoeken 36" o:spid="_x0000_s1054" style="position:absolute;margin-left:290.65pt;margin-top:.55pt;width:60.75pt;height:75.75pt;z-index:-25165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" fillcolor="#9bbb59 [3206]" strokecolor="#4e6128 [1606]" strokeweight="2pt">
                <v:textbox>
                  <w:txbxContent>
                    <w:p w14:paraId="64A0900A" w14:textId="7027BD26" w:rsidR="00A02298" w:rsidRPr="00864249" w:rsidRDefault="00A02298" w:rsidP="004821BD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Onderwijs </w:t>
                      </w:r>
                    </w:p>
                    <w:p w14:paraId="3F903BC3" w14:textId="4B3E2D10" w:rsidR="00A02298" w:rsidRPr="00864249" w:rsidRDefault="00A02298" w:rsidP="004821BD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(Jeroen Knevel)</w:t>
                      </w:r>
                    </w:p>
                  </w:txbxContent>
                </v:textbox>
              </v:roundrect>
            </w:pict>
          </mc:Fallback>
        </mc:AlternateContent>
      </w:r>
      <w:r w:rsidR="00336C6A" w:rsidRPr="00F71239">
        <w:rPr>
          <w:rStyle w:val="Kop3Char"/>
          <w:noProof/>
        </w:rPr>
        <mc:AlternateContent>
          <mc:Choice Requires="wps">
            <w:drawing>
              <wp:anchor distT="0" distB="0" distL="114300" distR="114300" simplePos="0" relativeHeight="251658290" behindDoc="1" locked="0" layoutInCell="1" allowOverlap="1" wp14:anchorId="405D72AC" wp14:editId="260B0359">
                <wp:simplePos x="0" y="0"/>
                <wp:positionH relativeFrom="column">
                  <wp:posOffset>1215601</wp:posOffset>
                </wp:positionH>
                <wp:positionV relativeFrom="paragraph">
                  <wp:posOffset>5504</wp:posOffset>
                </wp:positionV>
                <wp:extent cx="771525" cy="953135"/>
                <wp:effectExtent l="0" t="0" r="28575" b="18415"/>
                <wp:wrapNone/>
                <wp:docPr id="25" name="Rechthoek: afgeronde hoek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5313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4FD8D" w14:textId="55D5CCBE" w:rsidR="00A02298" w:rsidRPr="00864249" w:rsidRDefault="00A02298" w:rsidP="00652B23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Weten-schap</w:t>
                            </w: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  <w:t>(Sofie Sergeant)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5D72AC" id="Rechthoek: afgeronde hoeken 25" o:spid="_x0000_s1055" style="position:absolute;margin-left:95.7pt;margin-top:.45pt;width:60.75pt;height:75.05pt;z-index:-251658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" fillcolor="#8064a2 [3207]" strokecolor="#3f3151 [1607]" strokeweight="2pt">
                <v:textbox>
                  <w:txbxContent>
                    <w:p w14:paraId="39C4FD8D" w14:textId="55D5CCBE" w:rsidR="00A02298" w:rsidRPr="00864249" w:rsidRDefault="00A02298" w:rsidP="00652B23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Weten-schap</w:t>
                      </w: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br/>
                        <w:t>(Sofie Sergeant)</w:t>
                      </w:r>
                    </w:p>
                  </w:txbxContent>
                </v:textbox>
              </v:roundrect>
            </w:pict>
          </mc:Fallback>
        </mc:AlternateContent>
      </w:r>
      <w:r w:rsidR="00336C6A" w:rsidRPr="004821BD">
        <w:rPr>
          <w:rStyle w:val="Paginanummer"/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 wp14:anchorId="08A13338" wp14:editId="0243A6EE">
                <wp:simplePos x="0" y="0"/>
                <wp:positionH relativeFrom="column">
                  <wp:posOffset>391160</wp:posOffset>
                </wp:positionH>
                <wp:positionV relativeFrom="paragraph">
                  <wp:posOffset>6350</wp:posOffset>
                </wp:positionV>
                <wp:extent cx="771525" cy="962025"/>
                <wp:effectExtent l="0" t="0" r="28575" b="28575"/>
                <wp:wrapNone/>
                <wp:docPr id="40" name="Rechthoek: afgeronde hoek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62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B77699" w14:textId="517DEF4E" w:rsidR="00A02298" w:rsidRPr="00864249" w:rsidRDefault="00A02298" w:rsidP="004821BD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Weten-schap</w:t>
                            </w: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  <w:t>(Koen Janssen)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13338" id="Rechthoek: afgeronde hoeken 40" o:spid="_x0000_s1056" style="position:absolute;margin-left:30.8pt;margin-top:.5pt;width:60.75pt;height:75.75pt;z-index:-2516582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" fillcolor="#8064a2 [3207]" strokecolor="#3f3151 [1607]" strokeweight="2pt">
                <v:textbox>
                  <w:txbxContent>
                    <w:p w14:paraId="0AB77699" w14:textId="517DEF4E" w:rsidR="00A02298" w:rsidRPr="00864249" w:rsidRDefault="00A02298" w:rsidP="004821BD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Weten-schap</w:t>
                      </w: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br/>
                        <w:t>(Koen Janssen)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448416" w14:textId="4C2AF66F" w:rsidR="009F3962" w:rsidRDefault="009F3962" w:rsidP="00F17140">
      <w:pPr>
        <w:rPr>
          <w:rStyle w:val="Paginanummer"/>
        </w:rPr>
      </w:pPr>
    </w:p>
    <w:p w14:paraId="4C8C1543" w14:textId="327F327B" w:rsidR="009F3962" w:rsidRDefault="004F4015" w:rsidP="00510309">
      <w:pPr>
        <w:tabs>
          <w:tab w:val="left" w:pos="8955"/>
          <w:tab w:val="left" w:pos="10395"/>
          <w:tab w:val="left" w:pos="13947"/>
        </w:tabs>
        <w:rPr>
          <w:rStyle w:val="Paginanummer"/>
        </w:rPr>
      </w:pPr>
      <w:r>
        <w:rPr>
          <w:rStyle w:val="Paginanummer"/>
        </w:rPr>
        <w:t>xx</w:t>
      </w:r>
      <w:r w:rsidR="00DF53D3">
        <w:rPr>
          <w:rStyle w:val="Paginanummer"/>
        </w:rPr>
        <w:tab/>
      </w:r>
      <w:r w:rsidR="0028534C">
        <w:rPr>
          <w:rStyle w:val="Paginanummer"/>
        </w:rPr>
        <w:tab/>
      </w:r>
      <w:r w:rsidR="00510309">
        <w:rPr>
          <w:rStyle w:val="Paginanummer"/>
        </w:rPr>
        <w:tab/>
      </w:r>
    </w:p>
    <w:p w14:paraId="351879F1" w14:textId="1427F51F" w:rsidR="009F3962" w:rsidRDefault="009F3962" w:rsidP="00F17140">
      <w:pPr>
        <w:rPr>
          <w:rStyle w:val="Paginanummer"/>
        </w:rPr>
      </w:pPr>
    </w:p>
    <w:p w14:paraId="070ADAC9" w14:textId="3255B0B1" w:rsidR="009F3962" w:rsidRDefault="009F3962" w:rsidP="00F17140">
      <w:pPr>
        <w:rPr>
          <w:rStyle w:val="Paginanummer"/>
        </w:rPr>
      </w:pPr>
    </w:p>
    <w:p w14:paraId="46780864" w14:textId="5D643D9C" w:rsidR="009F3962" w:rsidRDefault="009F3962" w:rsidP="00F17140">
      <w:pPr>
        <w:rPr>
          <w:rStyle w:val="Paginanummer"/>
        </w:rPr>
      </w:pPr>
    </w:p>
    <w:p w14:paraId="05E6C716" w14:textId="42842DAA" w:rsidR="009F3962" w:rsidRDefault="004821BD" w:rsidP="00F17140">
      <w:pPr>
        <w:rPr>
          <w:rStyle w:val="Paginanumme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5A3ABA9C" wp14:editId="676B817A">
                <wp:simplePos x="0" y="0"/>
                <wp:positionH relativeFrom="column">
                  <wp:posOffset>-828675</wp:posOffset>
                </wp:positionH>
                <wp:positionV relativeFrom="paragraph">
                  <wp:posOffset>196850</wp:posOffset>
                </wp:positionV>
                <wp:extent cx="1114425" cy="304800"/>
                <wp:effectExtent l="0" t="0" r="28575" b="19050"/>
                <wp:wrapNone/>
                <wp:docPr id="7" name="Rechthoek: afgeronde hoe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048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C7E160" w14:textId="77777777" w:rsidR="00A02298" w:rsidRPr="009F3962" w:rsidRDefault="00A02298" w:rsidP="009F39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12.45 – 13.30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3ABA9C" id="Rechthoek: afgeronde hoeken 7" o:spid="_x0000_s1057" style="position:absolute;margin-left:-65.25pt;margin-top:15.5pt;width:87.75pt;height:24pt;z-index:-251658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" fillcolor="#4f81bd" strokecolor="#385d8a" strokeweight="2pt">
                <v:textbox>
                  <w:txbxContent>
                    <w:p w14:paraId="21C7E160" w14:textId="77777777" w:rsidR="00A02298" w:rsidRPr="009F3962" w:rsidRDefault="00A02298" w:rsidP="009F396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12.45 – 13.30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7059E8" w14:textId="66467216" w:rsidR="009F3962" w:rsidRDefault="00F71239" w:rsidP="00F17140">
      <w:pPr>
        <w:rPr>
          <w:rStyle w:val="Paginanumme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82" behindDoc="1" locked="0" layoutInCell="1" allowOverlap="1" wp14:anchorId="5347B8C2" wp14:editId="37238076">
                <wp:simplePos x="0" y="0"/>
                <wp:positionH relativeFrom="column">
                  <wp:posOffset>347980</wp:posOffset>
                </wp:positionH>
                <wp:positionV relativeFrom="paragraph">
                  <wp:posOffset>41910</wp:posOffset>
                </wp:positionV>
                <wp:extent cx="12315825" cy="304800"/>
                <wp:effectExtent l="0" t="0" r="28575" b="19050"/>
                <wp:wrapNone/>
                <wp:docPr id="84" name="Rechthoek: afgeronde hoeken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5825" cy="3048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C90F49" w14:textId="77777777" w:rsidR="00A02298" w:rsidRDefault="00A02298" w:rsidP="00F712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954DE">
                              <w:rPr>
                                <w:b/>
                                <w:color w:val="FFFFFF" w:themeColor="background1"/>
                              </w:rPr>
                              <w:t>Lunch</w:t>
                            </w:r>
                          </w:p>
                          <w:p w14:paraId="0F5C6167" w14:textId="77777777" w:rsidR="00A02298" w:rsidRDefault="00A02298" w:rsidP="00F712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661165E3" w14:textId="77777777" w:rsidR="00A02298" w:rsidRDefault="00A02298" w:rsidP="00F712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447E9B84" w14:textId="77777777" w:rsidR="00A02298" w:rsidRPr="000954DE" w:rsidRDefault="00A02298" w:rsidP="00F712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347B8C2" id="Rechthoek: afgeronde hoeken 84" o:spid="_x0000_s1058" style="position:absolute;margin-left:27.4pt;margin-top:3.3pt;width:969.75pt;height:24pt;z-index:-25165819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" fillcolor="#f79646 [3209]" strokecolor="#e36c0a [2409]" strokeweight="2pt">
                <v:textbox>
                  <w:txbxContent>
                    <w:p w14:paraId="6FC90F49" w14:textId="77777777" w:rsidR="00A02298" w:rsidRDefault="00A02298" w:rsidP="00F7123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0954DE">
                        <w:rPr>
                          <w:b/>
                          <w:color w:val="FFFFFF" w:themeColor="background1"/>
                        </w:rPr>
                        <w:t>Lunch</w:t>
                      </w:r>
                    </w:p>
                    <w:p w14:paraId="0F5C6167" w14:textId="77777777" w:rsidR="00A02298" w:rsidRDefault="00A02298" w:rsidP="00F7123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661165E3" w14:textId="77777777" w:rsidR="00A02298" w:rsidRDefault="00A02298" w:rsidP="00F7123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447E9B84" w14:textId="77777777" w:rsidR="00A02298" w:rsidRPr="000954DE" w:rsidRDefault="00A02298" w:rsidP="00F7123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E35D4A0" w14:textId="61993CC1" w:rsidR="009F3962" w:rsidRDefault="009F3962" w:rsidP="00F17140">
      <w:pPr>
        <w:rPr>
          <w:rStyle w:val="Paginanummer"/>
        </w:rPr>
      </w:pPr>
    </w:p>
    <w:p w14:paraId="022AD293" w14:textId="22597109" w:rsidR="009F3962" w:rsidRDefault="007F5EEA" w:rsidP="00F17140">
      <w:pPr>
        <w:rPr>
          <w:rStyle w:val="Paginanummer"/>
        </w:rPr>
      </w:pPr>
      <w:r w:rsidRPr="00F71239">
        <w:rPr>
          <w:rStyle w:val="Paginanummer"/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 wp14:anchorId="055DF59A" wp14:editId="7044B470">
                <wp:simplePos x="0" y="0"/>
                <wp:positionH relativeFrom="column">
                  <wp:posOffset>11985801</wp:posOffset>
                </wp:positionH>
                <wp:positionV relativeFrom="paragraph">
                  <wp:posOffset>141605</wp:posOffset>
                </wp:positionV>
                <wp:extent cx="771525" cy="962025"/>
                <wp:effectExtent l="0" t="0" r="28575" b="28575"/>
                <wp:wrapNone/>
                <wp:docPr id="69" name="Rechthoek: afgeronde hoeke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62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90AAEA" w14:textId="2ED4CCE5" w:rsidR="00A02298" w:rsidRDefault="009765F2" w:rsidP="00F71239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Jorrit Ebben </w:t>
                            </w:r>
                            <w:r w:rsidR="008A365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en</w:t>
                            </w:r>
                          </w:p>
                          <w:p w14:paraId="4BF743C0" w14:textId="77777777" w:rsidR="000F1378" w:rsidRPr="006D3C19" w:rsidRDefault="000F1378" w:rsidP="000F1378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Carry van Leest (1)</w:t>
                            </w:r>
                          </w:p>
                          <w:p w14:paraId="1D61CCB7" w14:textId="77777777" w:rsidR="000F1378" w:rsidRPr="00FD0216" w:rsidRDefault="000F1378" w:rsidP="00F71239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DF59A" id="Rechthoek: afgeronde hoeken 69" o:spid="_x0000_s1059" style="position:absolute;margin-left:943.75pt;margin-top:11.15pt;width:60.75pt;height:75.75pt;z-index:-2516582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" fillcolor="#4bacc6 [3208]" strokecolor="#205867 [1608]" strokeweight="2pt">
                <v:textbox>
                  <w:txbxContent>
                    <w:p w14:paraId="4190AAEA" w14:textId="2ED4CCE5" w:rsidR="00A02298" w:rsidRDefault="009765F2" w:rsidP="00F71239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Jorrit Ebben </w:t>
                      </w:r>
                      <w:r w:rsidR="008A365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en</w:t>
                      </w:r>
                    </w:p>
                    <w:p w14:paraId="4BF743C0" w14:textId="77777777" w:rsidR="000F1378" w:rsidRPr="006D3C19" w:rsidRDefault="000F1378" w:rsidP="000F1378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Carry van Leest (1)</w:t>
                      </w:r>
                    </w:p>
                    <w:p w14:paraId="1D61CCB7" w14:textId="77777777" w:rsidR="000F1378" w:rsidRPr="00FD0216" w:rsidRDefault="000F1378" w:rsidP="00F71239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71239">
        <w:rPr>
          <w:rStyle w:val="Kop3Char"/>
          <w:noProof/>
        </w:rPr>
        <mc:AlternateContent>
          <mc:Choice Requires="wps">
            <w:drawing>
              <wp:anchor distT="0" distB="0" distL="114300" distR="114300" simplePos="0" relativeHeight="251658298" behindDoc="1" locked="0" layoutInCell="1" allowOverlap="1" wp14:anchorId="646A530F" wp14:editId="13BC2A1B">
                <wp:simplePos x="0" y="0"/>
                <wp:positionH relativeFrom="column">
                  <wp:posOffset>9527329</wp:posOffset>
                </wp:positionH>
                <wp:positionV relativeFrom="paragraph">
                  <wp:posOffset>146685</wp:posOffset>
                </wp:positionV>
                <wp:extent cx="771525" cy="962025"/>
                <wp:effectExtent l="0" t="0" r="28575" b="28575"/>
                <wp:wrapNone/>
                <wp:docPr id="14" name="Rechthoek: afgeronde hoek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62025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6D1BB1" w14:textId="279269C5" w:rsidR="00A02298" w:rsidRPr="00864249" w:rsidRDefault="00A02298" w:rsidP="0028534C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424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Weten-schap</w:t>
                            </w:r>
                          </w:p>
                          <w:p w14:paraId="36F06A2E" w14:textId="3AE33902" w:rsidR="00A02298" w:rsidRPr="00864249" w:rsidRDefault="00A02298" w:rsidP="0028534C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424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(Henriette van der Kloet)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A530F" id="Rechthoek: afgeronde hoeken 14" o:spid="_x0000_s1060" style="position:absolute;margin-left:750.2pt;margin-top:11.55pt;width:60.75pt;height:75.75pt;z-index:-2516581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" fillcolor="#9bbb59" strokecolor="#71893f" strokeweight="2pt">
                <v:textbox>
                  <w:txbxContent>
                    <w:p w14:paraId="256D1BB1" w14:textId="279269C5" w:rsidR="00A02298" w:rsidRPr="00864249" w:rsidRDefault="00A02298" w:rsidP="0028534C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4249">
                        <w:rPr>
                          <w:color w:val="FFFFFF" w:themeColor="background1"/>
                          <w:sz w:val="16"/>
                          <w:szCs w:val="16"/>
                        </w:rPr>
                        <w:t>Weten-schap</w:t>
                      </w:r>
                    </w:p>
                    <w:p w14:paraId="36F06A2E" w14:textId="3AE33902" w:rsidR="00A02298" w:rsidRPr="00864249" w:rsidRDefault="00A02298" w:rsidP="0028534C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4249">
                        <w:rPr>
                          <w:color w:val="FFFFFF" w:themeColor="background1"/>
                          <w:sz w:val="16"/>
                          <w:szCs w:val="16"/>
                        </w:rPr>
                        <w:t>(Henriette van der Kloet)</w:t>
                      </w:r>
                    </w:p>
                  </w:txbxContent>
                </v:textbox>
              </v:roundrect>
            </w:pict>
          </mc:Fallback>
        </mc:AlternateContent>
      </w:r>
      <w:r w:rsidR="00F71239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 wp14:anchorId="52381570" wp14:editId="64D011D0">
                <wp:simplePos x="0" y="0"/>
                <wp:positionH relativeFrom="column">
                  <wp:posOffset>-819150</wp:posOffset>
                </wp:positionH>
                <wp:positionV relativeFrom="paragraph">
                  <wp:posOffset>154940</wp:posOffset>
                </wp:positionV>
                <wp:extent cx="1133475" cy="962025"/>
                <wp:effectExtent l="0" t="0" r="28575" b="28575"/>
                <wp:wrapNone/>
                <wp:docPr id="9" name="Rechthoek: afgeronde hoe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620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07134C" w14:textId="77777777" w:rsidR="00A02298" w:rsidRPr="009F3962" w:rsidRDefault="00A02298" w:rsidP="002C231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Ronde 2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>13.30 – 14.30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381570" id="Rechthoek: afgeronde hoeken 9" o:spid="_x0000_s1061" style="position:absolute;margin-left:-64.5pt;margin-top:12.2pt;width:89.25pt;height:75.75pt;z-index:-251658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" fillcolor="#4f81bd" strokecolor="#385d8a" strokeweight="2pt">
                <v:textbox>
                  <w:txbxContent>
                    <w:p w14:paraId="3507134C" w14:textId="77777777" w:rsidR="00A02298" w:rsidRPr="009F3962" w:rsidRDefault="00A02298" w:rsidP="002C231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Ronde 2 </w:t>
                      </w:r>
                      <w:r>
                        <w:rPr>
                          <w:color w:val="FFFFFF" w:themeColor="background1"/>
                        </w:rPr>
                        <w:br/>
                        <w:t>13.30 – 14.30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DD052E" w14:textId="6E85B6A8" w:rsidR="009F3962" w:rsidRDefault="00A3587F" w:rsidP="00510309">
      <w:pPr>
        <w:tabs>
          <w:tab w:val="left" w:pos="11235"/>
        </w:tabs>
        <w:rPr>
          <w:rStyle w:val="Paginanummer"/>
        </w:rPr>
      </w:pPr>
      <w:r w:rsidRPr="00F71239">
        <w:rPr>
          <w:rStyle w:val="Kop3Char"/>
          <w:noProof/>
        </w:rPr>
        <mc:AlternateContent>
          <mc:Choice Requires="wps">
            <w:drawing>
              <wp:anchor distT="0" distB="0" distL="114300" distR="114300" simplePos="0" relativeHeight="251658289" behindDoc="1" locked="0" layoutInCell="1" allowOverlap="1" wp14:anchorId="6113330B" wp14:editId="776C57B3">
                <wp:simplePos x="0" y="0"/>
                <wp:positionH relativeFrom="column">
                  <wp:posOffset>2878927</wp:posOffset>
                </wp:positionH>
                <wp:positionV relativeFrom="paragraph">
                  <wp:posOffset>32340</wp:posOffset>
                </wp:positionV>
                <wp:extent cx="771525" cy="962025"/>
                <wp:effectExtent l="0" t="0" r="28575" b="28575"/>
                <wp:wrapNone/>
                <wp:docPr id="23" name="Rechthoek: afgeronde hoek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62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607FC8" w14:textId="0C3AC0D6" w:rsidR="00A02298" w:rsidRPr="00864249" w:rsidRDefault="003841B9" w:rsidP="00652B23">
                            <w:pP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864249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Weten</w:t>
                            </w:r>
                            <w:r w:rsidR="00864249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-</w:t>
                            </w:r>
                            <w:r w:rsidRPr="00864249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schap (Bianca Beersma)</w:t>
                            </w:r>
                            <w:r w:rsidR="009765F2" w:rsidRPr="00864249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64249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Praktijk (Marieke Meppelder)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3330B" id="Rechthoek: afgeronde hoeken 23" o:spid="_x0000_s1062" style="position:absolute;margin-left:226.7pt;margin-top:2.55pt;width:60.75pt;height:75.75pt;z-index:-251658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" fillcolor="#4bacc6 [3208]" strokecolor="#205867 [1608]" strokeweight="2pt">
                <v:textbox>
                  <w:txbxContent>
                    <w:p w14:paraId="2A607FC8" w14:textId="0C3AC0D6" w:rsidR="00A02298" w:rsidRPr="00864249" w:rsidRDefault="003841B9" w:rsidP="00652B23">
                      <w:pP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864249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Weten</w:t>
                      </w:r>
                      <w:r w:rsidR="00864249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-</w:t>
                      </w:r>
                      <w:r w:rsidRPr="00864249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schap (Bianca Beersma)</w:t>
                      </w:r>
                      <w:r w:rsidR="009765F2" w:rsidRPr="00864249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864249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Praktijk (Marieke Meppelder)</w:t>
                      </w:r>
                    </w:p>
                  </w:txbxContent>
                </v:textbox>
              </v:roundrect>
            </w:pict>
          </mc:Fallback>
        </mc:AlternateContent>
      </w:r>
      <w:r w:rsidR="004864C3" w:rsidRPr="004821BD">
        <w:rPr>
          <w:rStyle w:val="Verwijzingopmerking"/>
          <w:noProof/>
        </w:rPr>
        <mc:AlternateContent>
          <mc:Choice Requires="wps">
            <w:drawing>
              <wp:anchor distT="0" distB="0" distL="114300" distR="114300" simplePos="0" relativeHeight="251658284" behindDoc="1" locked="0" layoutInCell="1" allowOverlap="1" wp14:anchorId="3B2B5F3A" wp14:editId="62A800A0">
                <wp:simplePos x="0" y="0"/>
                <wp:positionH relativeFrom="column">
                  <wp:posOffset>11179810</wp:posOffset>
                </wp:positionH>
                <wp:positionV relativeFrom="paragraph">
                  <wp:posOffset>15240</wp:posOffset>
                </wp:positionV>
                <wp:extent cx="771525" cy="962025"/>
                <wp:effectExtent l="0" t="0" r="28575" b="28575"/>
                <wp:wrapNone/>
                <wp:docPr id="24" name="Rechthoek: afgeronde hoek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62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BD6A0" w14:textId="62F8D49F" w:rsidR="00A02298" w:rsidRPr="002F6740" w:rsidRDefault="002F6740" w:rsidP="00155A3A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F6740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Kees </w:t>
                            </w:r>
                            <w:proofErr w:type="spellStart"/>
                            <w:r w:rsidRPr="002F6740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Ahaus</w:t>
                            </w:r>
                            <w:proofErr w:type="spellEnd"/>
                            <w:r w:rsidRPr="002F6740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e.a.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B5F3A" id="Rechthoek: afgeronde hoeken 24" o:spid="_x0000_s1063" style="position:absolute;margin-left:880.3pt;margin-top:1.2pt;width:60.75pt;height:75.75pt;z-index:-2516581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" fillcolor="#9bbb59 [3206]" strokecolor="#4e6128 [1606]" strokeweight="2pt">
                <v:textbox>
                  <w:txbxContent>
                    <w:p w14:paraId="497BD6A0" w14:textId="62F8D49F" w:rsidR="00A02298" w:rsidRPr="002F6740" w:rsidRDefault="002F6740" w:rsidP="00155A3A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2F6740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Kees </w:t>
                      </w:r>
                      <w:proofErr w:type="spellStart"/>
                      <w:r w:rsidRPr="002F6740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Ahaus</w:t>
                      </w:r>
                      <w:proofErr w:type="spellEnd"/>
                      <w:r w:rsidRPr="002F6740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e.a.</w:t>
                      </w:r>
                    </w:p>
                  </w:txbxContent>
                </v:textbox>
              </v:roundrect>
            </w:pict>
          </mc:Fallback>
        </mc:AlternateContent>
      </w:r>
      <w:r w:rsidR="000F1378" w:rsidRPr="004821BD">
        <w:rPr>
          <w:rStyle w:val="Kop3Char"/>
          <w:noProof/>
        </w:rPr>
        <mc:AlternateContent>
          <mc:Choice Requires="wps">
            <w:drawing>
              <wp:anchor distT="0" distB="0" distL="114300" distR="114300" simplePos="0" relativeHeight="251658304" behindDoc="1" locked="0" layoutInCell="1" allowOverlap="1" wp14:anchorId="0D889891" wp14:editId="48A5C619">
                <wp:simplePos x="0" y="0"/>
                <wp:positionH relativeFrom="column">
                  <wp:posOffset>1223222</wp:posOffset>
                </wp:positionH>
                <wp:positionV relativeFrom="paragraph">
                  <wp:posOffset>23918</wp:posOffset>
                </wp:positionV>
                <wp:extent cx="771525" cy="962025"/>
                <wp:effectExtent l="0" t="0" r="28575" b="28575"/>
                <wp:wrapNone/>
                <wp:docPr id="31" name="Rechthoek: afgeronde hoek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62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F4F6B" w14:textId="77777777" w:rsidR="008564D3" w:rsidRPr="007A5798" w:rsidRDefault="008564D3" w:rsidP="008564D3">
                            <w:pPr>
                              <w:rPr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25068826" w14:textId="0E5A06D4" w:rsidR="008564D3" w:rsidRPr="002427F2" w:rsidRDefault="008564D3" w:rsidP="008564D3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564D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Theo van Uum VWS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89891" id="Rechthoek: afgeronde hoeken 31" o:spid="_x0000_s1064" style="position:absolute;margin-left:96.3pt;margin-top:1.9pt;width:60.75pt;height:75.75pt;z-index:-25165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" fillcolor="#8064a2 [3207]" strokecolor="#3f3151 [1607]" strokeweight="2pt">
                <v:textbox>
                  <w:txbxContent>
                    <w:p w14:paraId="0F2F4F6B" w14:textId="77777777" w:rsidR="008564D3" w:rsidRPr="007A5798" w:rsidRDefault="008564D3" w:rsidP="008564D3">
                      <w:pPr>
                        <w:rPr>
                          <w:b/>
                          <w:color w:val="FFFF00"/>
                          <w:sz w:val="16"/>
                          <w:szCs w:val="16"/>
                        </w:rPr>
                      </w:pPr>
                    </w:p>
                    <w:p w14:paraId="25068826" w14:textId="0E5A06D4" w:rsidR="008564D3" w:rsidRPr="002427F2" w:rsidRDefault="008564D3" w:rsidP="008564D3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564D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Theo van Uum VWS</w:t>
                      </w:r>
                    </w:p>
                  </w:txbxContent>
                </v:textbox>
              </v:roundrect>
            </w:pict>
          </mc:Fallback>
        </mc:AlternateContent>
      </w:r>
      <w:r w:rsidR="007F5EEA" w:rsidRPr="00F71239">
        <w:rPr>
          <w:rStyle w:val="Paginanummer"/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 wp14:anchorId="08E8A431" wp14:editId="5A82F510">
                <wp:simplePos x="0" y="0"/>
                <wp:positionH relativeFrom="column">
                  <wp:posOffset>10351135</wp:posOffset>
                </wp:positionH>
                <wp:positionV relativeFrom="paragraph">
                  <wp:posOffset>4234</wp:posOffset>
                </wp:positionV>
                <wp:extent cx="771525" cy="962025"/>
                <wp:effectExtent l="0" t="0" r="28575" b="28575"/>
                <wp:wrapNone/>
                <wp:docPr id="63" name="Rechthoek: afgeronde hoek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62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F88DEB" w14:textId="4504819F" w:rsidR="00A02298" w:rsidRPr="00864249" w:rsidRDefault="009765F2" w:rsidP="00F71239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Weten</w:t>
                            </w:r>
                            <w:r w:rsid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-</w:t>
                            </w: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schap (Désiree en/of Nienke)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8A431" id="Rechthoek: afgeronde hoeken 63" o:spid="_x0000_s1065" style="position:absolute;margin-left:815.05pt;margin-top:.35pt;width:60.75pt;height:75.75pt;z-index:-251658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" fillcolor="#9bbb59 [3206]" strokecolor="#4e6128 [1606]" strokeweight="2pt">
                <v:textbox>
                  <w:txbxContent>
                    <w:p w14:paraId="63F88DEB" w14:textId="4504819F" w:rsidR="00A02298" w:rsidRPr="00864249" w:rsidRDefault="009765F2" w:rsidP="00F71239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Weten</w:t>
                      </w:r>
                      <w:r w:rsid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-</w:t>
                      </w: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schap (Désiree en/of Nienke)</w:t>
                      </w:r>
                    </w:p>
                  </w:txbxContent>
                </v:textbox>
              </v:roundrect>
            </w:pict>
          </mc:Fallback>
        </mc:AlternateContent>
      </w:r>
      <w:r w:rsidR="007F5EEA" w:rsidRPr="00F71239">
        <w:rPr>
          <w:rStyle w:val="Paginanummer"/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 wp14:anchorId="2614FB06" wp14:editId="2DB63B7F">
                <wp:simplePos x="0" y="0"/>
                <wp:positionH relativeFrom="column">
                  <wp:posOffset>8708179</wp:posOffset>
                </wp:positionH>
                <wp:positionV relativeFrom="paragraph">
                  <wp:posOffset>6139</wp:posOffset>
                </wp:positionV>
                <wp:extent cx="771525" cy="962025"/>
                <wp:effectExtent l="0" t="0" r="28575" b="28575"/>
                <wp:wrapNone/>
                <wp:docPr id="52" name="Rechthoek: afgeronde hoek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62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E0DD51" w14:textId="2EE42A9D" w:rsidR="00A02298" w:rsidRPr="00864249" w:rsidRDefault="00A02298" w:rsidP="00F71239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Weten-schap</w:t>
                            </w: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  <w:t>(Jeanet Lands-man)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4FB06" id="Rechthoek: afgeronde hoeken 52" o:spid="_x0000_s1066" style="position:absolute;margin-left:685.7pt;margin-top:.5pt;width:60.75pt;height:75.75pt;z-index:-2516582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" fillcolor="#9bbb59 [3206]" strokecolor="#4e6128 [1606]" strokeweight="2pt">
                <v:textbox>
                  <w:txbxContent>
                    <w:p w14:paraId="3EE0DD51" w14:textId="2EE42A9D" w:rsidR="00A02298" w:rsidRPr="00864249" w:rsidRDefault="00A02298" w:rsidP="00F71239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Weten-schap</w:t>
                      </w: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br/>
                        <w:t>(Jeanet Lands-man)</w:t>
                      </w:r>
                    </w:p>
                  </w:txbxContent>
                </v:textbox>
              </v:roundrect>
            </w:pict>
          </mc:Fallback>
        </mc:AlternateContent>
      </w:r>
      <w:r w:rsidR="007F5EEA" w:rsidRPr="00F71239">
        <w:rPr>
          <w:rStyle w:val="Paginanummer"/>
          <w:noProof/>
        </w:rPr>
        <mc:AlternateContent>
          <mc:Choice Requires="wps">
            <w:drawing>
              <wp:anchor distT="0" distB="0" distL="114300" distR="114300" simplePos="0" relativeHeight="251658294" behindDoc="1" locked="0" layoutInCell="1" allowOverlap="1" wp14:anchorId="00582EE9" wp14:editId="559B37CC">
                <wp:simplePos x="0" y="0"/>
                <wp:positionH relativeFrom="column">
                  <wp:posOffset>7878233</wp:posOffset>
                </wp:positionH>
                <wp:positionV relativeFrom="paragraph">
                  <wp:posOffset>30904</wp:posOffset>
                </wp:positionV>
                <wp:extent cx="771525" cy="962025"/>
                <wp:effectExtent l="0" t="0" r="28575" b="28575"/>
                <wp:wrapNone/>
                <wp:docPr id="75" name="Rechthoek: afgeronde hoeke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62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74ABD" w14:textId="38BDD32D" w:rsidR="00A02298" w:rsidRPr="00864249" w:rsidRDefault="00A02298" w:rsidP="00B84E8C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864249">
                              <w:rPr>
                                <w:color w:val="FFFFFF" w:themeColor="background1"/>
                                <w:sz w:val="16"/>
                              </w:rPr>
                              <w:t>Praktijk</w:t>
                            </w:r>
                          </w:p>
                          <w:p w14:paraId="655B325F" w14:textId="4364EE61" w:rsidR="00A02298" w:rsidRPr="00864249" w:rsidRDefault="00A02298" w:rsidP="00B84E8C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864249">
                              <w:rPr>
                                <w:color w:val="FFFFFF" w:themeColor="background1"/>
                                <w:sz w:val="16"/>
                              </w:rPr>
                              <w:t xml:space="preserve">(Wil </w:t>
                            </w:r>
                            <w:proofErr w:type="spellStart"/>
                            <w:r w:rsidRPr="00864249">
                              <w:rPr>
                                <w:color w:val="FFFFFF" w:themeColor="background1"/>
                                <w:sz w:val="16"/>
                              </w:rPr>
                              <w:t>Bunti</w:t>
                            </w:r>
                            <w:r w:rsidR="00B91345" w:rsidRPr="00864249">
                              <w:rPr>
                                <w:color w:val="FFFFFF" w:themeColor="background1"/>
                                <w:sz w:val="16"/>
                              </w:rPr>
                              <w:t>n</w:t>
                            </w:r>
                            <w:r w:rsidRPr="00864249">
                              <w:rPr>
                                <w:color w:val="FFFFFF" w:themeColor="background1"/>
                                <w:sz w:val="16"/>
                              </w:rPr>
                              <w:t>x</w:t>
                            </w:r>
                            <w:proofErr w:type="spellEnd"/>
                            <w:r w:rsidRPr="00864249">
                              <w:rPr>
                                <w:color w:val="FFFFFF" w:themeColor="background1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582EE9" id="Rechthoek: afgeronde hoeken 75" o:spid="_x0000_s1067" style="position:absolute;margin-left:620.35pt;margin-top:2.45pt;width:60.75pt;height:75.75pt;z-index:-2516581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" fillcolor="#9bbb59 [3206]" strokecolor="#4e6128 [1606]" strokeweight="2pt">
                <v:textbox>
                  <w:txbxContent>
                    <w:p w14:paraId="4D074ABD" w14:textId="38BDD32D" w:rsidR="00A02298" w:rsidRPr="00864249" w:rsidRDefault="00A02298" w:rsidP="00B84E8C">
                      <w:pPr>
                        <w:rPr>
                          <w:color w:val="FFFFFF" w:themeColor="background1"/>
                          <w:sz w:val="16"/>
                        </w:rPr>
                      </w:pPr>
                      <w:r w:rsidRPr="00864249">
                        <w:rPr>
                          <w:color w:val="FFFFFF" w:themeColor="background1"/>
                          <w:sz w:val="16"/>
                        </w:rPr>
                        <w:t>Praktijk</w:t>
                      </w:r>
                    </w:p>
                    <w:p w14:paraId="655B325F" w14:textId="4364EE61" w:rsidR="00A02298" w:rsidRPr="00864249" w:rsidRDefault="00A02298" w:rsidP="00B84E8C">
                      <w:pPr>
                        <w:rPr>
                          <w:color w:val="FFFFFF" w:themeColor="background1"/>
                          <w:sz w:val="16"/>
                        </w:rPr>
                      </w:pPr>
                      <w:r w:rsidRPr="00864249">
                        <w:rPr>
                          <w:color w:val="FFFFFF" w:themeColor="background1"/>
                          <w:sz w:val="16"/>
                        </w:rPr>
                        <w:t xml:space="preserve">(Wil </w:t>
                      </w:r>
                      <w:proofErr w:type="spellStart"/>
                      <w:r w:rsidRPr="00864249">
                        <w:rPr>
                          <w:color w:val="FFFFFF" w:themeColor="background1"/>
                          <w:sz w:val="16"/>
                        </w:rPr>
                        <w:t>Bunti</w:t>
                      </w:r>
                      <w:r w:rsidR="00B91345" w:rsidRPr="00864249">
                        <w:rPr>
                          <w:color w:val="FFFFFF" w:themeColor="background1"/>
                          <w:sz w:val="16"/>
                        </w:rPr>
                        <w:t>n</w:t>
                      </w:r>
                      <w:r w:rsidRPr="00864249">
                        <w:rPr>
                          <w:color w:val="FFFFFF" w:themeColor="background1"/>
                          <w:sz w:val="16"/>
                        </w:rPr>
                        <w:t>x</w:t>
                      </w:r>
                      <w:proofErr w:type="spellEnd"/>
                      <w:r w:rsidRPr="00864249">
                        <w:rPr>
                          <w:color w:val="FFFFFF" w:themeColor="background1"/>
                          <w:sz w:val="1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7F5EEA">
        <w:rPr>
          <w:b/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 wp14:anchorId="6E35975E" wp14:editId="2042B815">
                <wp:simplePos x="0" y="0"/>
                <wp:positionH relativeFrom="column">
                  <wp:posOffset>7046595</wp:posOffset>
                </wp:positionH>
                <wp:positionV relativeFrom="paragraph">
                  <wp:posOffset>6985</wp:posOffset>
                </wp:positionV>
                <wp:extent cx="771525" cy="962025"/>
                <wp:effectExtent l="0" t="0" r="28575" b="28575"/>
                <wp:wrapNone/>
                <wp:docPr id="33" name="Rechthoek: afgeronde hoek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62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B22C7D" w14:textId="18E4258A" w:rsidR="00A02298" w:rsidRPr="00864249" w:rsidRDefault="00A02298" w:rsidP="004821BD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Praktijk</w:t>
                            </w:r>
                          </w:p>
                          <w:p w14:paraId="0380D430" w14:textId="0ECA4596" w:rsidR="00A02298" w:rsidRPr="00864249" w:rsidRDefault="00A02298" w:rsidP="004821BD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(Marion </w:t>
                            </w:r>
                            <w:r w:rsidR="009765F2"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Kersten)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5975E" id="Rechthoek: afgeronde hoeken 33" o:spid="_x0000_s1068" style="position:absolute;margin-left:554.85pt;margin-top:.55pt;width:60.75pt;height:75.75pt;z-index:-2516582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" fillcolor="#9bbb59 [3206]" strokecolor="#4e6128 [1606]" strokeweight="2pt">
                <v:textbox>
                  <w:txbxContent>
                    <w:p w14:paraId="6BB22C7D" w14:textId="18E4258A" w:rsidR="00A02298" w:rsidRPr="00864249" w:rsidRDefault="00A02298" w:rsidP="004821BD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Praktijk</w:t>
                      </w:r>
                    </w:p>
                    <w:p w14:paraId="0380D430" w14:textId="0ECA4596" w:rsidR="00A02298" w:rsidRPr="00864249" w:rsidRDefault="00A02298" w:rsidP="004821BD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(Marion </w:t>
                      </w:r>
                      <w:r w:rsidR="009765F2"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Kersten)</w:t>
                      </w:r>
                    </w:p>
                  </w:txbxContent>
                </v:textbox>
              </v:roundrect>
            </w:pict>
          </mc:Fallback>
        </mc:AlternateContent>
      </w:r>
      <w:r w:rsidR="007F5EEA" w:rsidRPr="00F71239">
        <w:rPr>
          <w:rStyle w:val="Kop3Char"/>
          <w:noProof/>
        </w:rPr>
        <mc:AlternateContent>
          <mc:Choice Requires="wps">
            <w:drawing>
              <wp:anchor distT="0" distB="0" distL="114300" distR="114300" simplePos="0" relativeHeight="251658297" behindDoc="1" locked="0" layoutInCell="1" allowOverlap="1" wp14:anchorId="13D4863C" wp14:editId="3146C99C">
                <wp:simplePos x="0" y="0"/>
                <wp:positionH relativeFrom="column">
                  <wp:posOffset>5374005</wp:posOffset>
                </wp:positionH>
                <wp:positionV relativeFrom="paragraph">
                  <wp:posOffset>28363</wp:posOffset>
                </wp:positionV>
                <wp:extent cx="771525" cy="2428875"/>
                <wp:effectExtent l="0" t="0" r="28575" b="28575"/>
                <wp:wrapNone/>
                <wp:docPr id="21" name="Rechthoek: afgeronde hoek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4288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405B92" w14:textId="77777777" w:rsidR="00A02298" w:rsidRDefault="00A02298" w:rsidP="00F04782">
                            <w:pPr>
                              <w:rPr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0CE18317" w14:textId="77777777" w:rsidR="00A02298" w:rsidRPr="00864249" w:rsidRDefault="00A02298" w:rsidP="00F04782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0EBBA1A9" w14:textId="4433B758" w:rsidR="00A02298" w:rsidRPr="00864249" w:rsidRDefault="00A02298" w:rsidP="00F04782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Weten-schap (Willeke Vos)</w:t>
                            </w:r>
                          </w:p>
                          <w:p w14:paraId="237C8860" w14:textId="09DDFFDF" w:rsidR="00A02298" w:rsidRPr="007A5798" w:rsidRDefault="00A02298" w:rsidP="00F04782">
                            <w:pPr>
                              <w:rPr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24ADBFFE" w14:textId="38AB2CAB" w:rsidR="00A02298" w:rsidRPr="00510309" w:rsidRDefault="00A02298" w:rsidP="00F04782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19DD7B35" w14:textId="60CC66FC" w:rsidR="00A02298" w:rsidRPr="00510309" w:rsidRDefault="00A02298" w:rsidP="00F04782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1C97BD5F" w14:textId="0448A79A" w:rsidR="00A02298" w:rsidRPr="00510309" w:rsidRDefault="00A02298" w:rsidP="00F04782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2527A5C" w14:textId="612D1D32" w:rsidR="00A02298" w:rsidRPr="00510309" w:rsidRDefault="00A02298" w:rsidP="00F04782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1AC5F815" w14:textId="37CB0D34" w:rsidR="00A02298" w:rsidRPr="00510309" w:rsidRDefault="00A02298" w:rsidP="00F04782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03C659FD" w14:textId="6B76E712" w:rsidR="00A02298" w:rsidRPr="00510309" w:rsidRDefault="00A02298" w:rsidP="00F04782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B8B852A" w14:textId="42807E30" w:rsidR="00A02298" w:rsidRPr="00510309" w:rsidRDefault="00A02298" w:rsidP="00F04782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5675E0C9" w14:textId="033D67B3" w:rsidR="00A02298" w:rsidRPr="00510309" w:rsidRDefault="00A02298" w:rsidP="00F04782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3F9A8666" w14:textId="5DEE620B" w:rsidR="00A02298" w:rsidRPr="00510309" w:rsidRDefault="00A02298" w:rsidP="00F04782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DB08F39" w14:textId="77777777" w:rsidR="00A02298" w:rsidRPr="00510309" w:rsidRDefault="00A02298" w:rsidP="00F04782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97389E5" w14:textId="77777777" w:rsidR="00A02298" w:rsidRPr="00A4085D" w:rsidRDefault="00A02298" w:rsidP="00F04782">
                            <w:pPr>
                              <w:rPr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76E616F4" w14:textId="77777777" w:rsidR="00A02298" w:rsidRDefault="00A02298" w:rsidP="00F04782">
                            <w:pPr>
                              <w:rPr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7BD2766F" w14:textId="77777777" w:rsidR="00A02298" w:rsidRDefault="00A02298" w:rsidP="00F04782">
                            <w:pPr>
                              <w:rPr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7EAF4864" w14:textId="77777777" w:rsidR="00A02298" w:rsidRDefault="00A02298" w:rsidP="00F04782">
                            <w:pPr>
                              <w:rPr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30B54706" w14:textId="77777777" w:rsidR="00A02298" w:rsidRDefault="00A02298" w:rsidP="00F04782">
                            <w:pPr>
                              <w:rPr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038BD02D" w14:textId="77777777" w:rsidR="00A02298" w:rsidRDefault="00A02298" w:rsidP="00F04782">
                            <w:pPr>
                              <w:rPr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5F537C44" w14:textId="77777777" w:rsidR="00A02298" w:rsidRPr="00A4085D" w:rsidRDefault="00A02298" w:rsidP="00F04782">
                            <w:pPr>
                              <w:rPr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20D3235B" w14:textId="77777777" w:rsidR="00A02298" w:rsidRPr="00A4085D" w:rsidRDefault="00A02298" w:rsidP="00F04782">
                            <w:pPr>
                              <w:rPr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5F002E0D" w14:textId="77777777" w:rsidR="00A02298" w:rsidRPr="00A4085D" w:rsidRDefault="00A02298" w:rsidP="00F04782">
                            <w:pPr>
                              <w:rPr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24F39A51" w14:textId="77777777" w:rsidR="00A02298" w:rsidRPr="00A4085D" w:rsidRDefault="00A02298" w:rsidP="00F04782">
                            <w:pPr>
                              <w:rPr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3073D6FD" w14:textId="77777777" w:rsidR="00A02298" w:rsidRPr="00A4085D" w:rsidRDefault="00A02298" w:rsidP="00F04782">
                            <w:pPr>
                              <w:rPr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4863C" id="Rechthoek: afgeronde hoeken 21" o:spid="_x0000_s1069" style="position:absolute;margin-left:423.15pt;margin-top:2.25pt;width:60.75pt;height:191.25pt;z-index:-251658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" fillcolor="#d99594 [1941]" strokecolor="#943634 [2405]" strokeweight="2pt">
                <v:textbox>
                  <w:txbxContent>
                    <w:p w14:paraId="50405B92" w14:textId="77777777" w:rsidR="00A02298" w:rsidRDefault="00A02298" w:rsidP="00F04782">
                      <w:pPr>
                        <w:rPr>
                          <w:b/>
                          <w:color w:val="FFFF00"/>
                          <w:sz w:val="16"/>
                          <w:szCs w:val="16"/>
                        </w:rPr>
                      </w:pPr>
                    </w:p>
                    <w:p w14:paraId="0CE18317" w14:textId="77777777" w:rsidR="00A02298" w:rsidRPr="00864249" w:rsidRDefault="00A02298" w:rsidP="00F04782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0EBBA1A9" w14:textId="4433B758" w:rsidR="00A02298" w:rsidRPr="00864249" w:rsidRDefault="00A02298" w:rsidP="00F04782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Weten-schap (Willeke Vos)</w:t>
                      </w:r>
                    </w:p>
                    <w:p w14:paraId="237C8860" w14:textId="09DDFFDF" w:rsidR="00A02298" w:rsidRPr="007A5798" w:rsidRDefault="00A02298" w:rsidP="00F04782">
                      <w:pPr>
                        <w:rPr>
                          <w:b/>
                          <w:color w:val="FFFF00"/>
                          <w:sz w:val="16"/>
                          <w:szCs w:val="16"/>
                        </w:rPr>
                      </w:pPr>
                    </w:p>
                    <w:p w14:paraId="24ADBFFE" w14:textId="38AB2CAB" w:rsidR="00A02298" w:rsidRPr="00510309" w:rsidRDefault="00A02298" w:rsidP="00F04782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19DD7B35" w14:textId="60CC66FC" w:rsidR="00A02298" w:rsidRPr="00510309" w:rsidRDefault="00A02298" w:rsidP="00F04782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1C97BD5F" w14:textId="0448A79A" w:rsidR="00A02298" w:rsidRPr="00510309" w:rsidRDefault="00A02298" w:rsidP="00F04782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72527A5C" w14:textId="612D1D32" w:rsidR="00A02298" w:rsidRPr="00510309" w:rsidRDefault="00A02298" w:rsidP="00F04782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1AC5F815" w14:textId="37CB0D34" w:rsidR="00A02298" w:rsidRPr="00510309" w:rsidRDefault="00A02298" w:rsidP="00F04782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03C659FD" w14:textId="6B76E712" w:rsidR="00A02298" w:rsidRPr="00510309" w:rsidRDefault="00A02298" w:rsidP="00F04782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B8B852A" w14:textId="42807E30" w:rsidR="00A02298" w:rsidRPr="00510309" w:rsidRDefault="00A02298" w:rsidP="00F04782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5675E0C9" w14:textId="033D67B3" w:rsidR="00A02298" w:rsidRPr="00510309" w:rsidRDefault="00A02298" w:rsidP="00F04782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3F9A8666" w14:textId="5DEE620B" w:rsidR="00A02298" w:rsidRPr="00510309" w:rsidRDefault="00A02298" w:rsidP="00F04782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7DB08F39" w14:textId="77777777" w:rsidR="00A02298" w:rsidRPr="00510309" w:rsidRDefault="00A02298" w:rsidP="00F04782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797389E5" w14:textId="77777777" w:rsidR="00A02298" w:rsidRPr="00A4085D" w:rsidRDefault="00A02298" w:rsidP="00F04782">
                      <w:pPr>
                        <w:rPr>
                          <w:b/>
                          <w:color w:val="FFFF00"/>
                          <w:sz w:val="16"/>
                          <w:szCs w:val="16"/>
                        </w:rPr>
                      </w:pPr>
                    </w:p>
                    <w:p w14:paraId="76E616F4" w14:textId="77777777" w:rsidR="00A02298" w:rsidRDefault="00A02298" w:rsidP="00F04782">
                      <w:pPr>
                        <w:rPr>
                          <w:b/>
                          <w:color w:val="FFFF00"/>
                          <w:sz w:val="16"/>
                          <w:szCs w:val="16"/>
                        </w:rPr>
                      </w:pPr>
                    </w:p>
                    <w:p w14:paraId="7BD2766F" w14:textId="77777777" w:rsidR="00A02298" w:rsidRDefault="00A02298" w:rsidP="00F04782">
                      <w:pPr>
                        <w:rPr>
                          <w:b/>
                          <w:color w:val="FFFF00"/>
                          <w:sz w:val="16"/>
                          <w:szCs w:val="16"/>
                        </w:rPr>
                      </w:pPr>
                    </w:p>
                    <w:p w14:paraId="7EAF4864" w14:textId="77777777" w:rsidR="00A02298" w:rsidRDefault="00A02298" w:rsidP="00F04782">
                      <w:pPr>
                        <w:rPr>
                          <w:b/>
                          <w:color w:val="FFFF00"/>
                          <w:sz w:val="16"/>
                          <w:szCs w:val="16"/>
                        </w:rPr>
                      </w:pPr>
                    </w:p>
                    <w:p w14:paraId="30B54706" w14:textId="77777777" w:rsidR="00A02298" w:rsidRDefault="00A02298" w:rsidP="00F04782">
                      <w:pPr>
                        <w:rPr>
                          <w:b/>
                          <w:color w:val="FFFF00"/>
                          <w:sz w:val="16"/>
                          <w:szCs w:val="16"/>
                        </w:rPr>
                      </w:pPr>
                    </w:p>
                    <w:p w14:paraId="038BD02D" w14:textId="77777777" w:rsidR="00A02298" w:rsidRDefault="00A02298" w:rsidP="00F04782">
                      <w:pPr>
                        <w:rPr>
                          <w:b/>
                          <w:color w:val="FFFF00"/>
                          <w:sz w:val="16"/>
                          <w:szCs w:val="16"/>
                        </w:rPr>
                      </w:pPr>
                    </w:p>
                    <w:p w14:paraId="5F537C44" w14:textId="77777777" w:rsidR="00A02298" w:rsidRPr="00A4085D" w:rsidRDefault="00A02298" w:rsidP="00F04782">
                      <w:pPr>
                        <w:rPr>
                          <w:b/>
                          <w:color w:val="FFFF00"/>
                          <w:sz w:val="16"/>
                          <w:szCs w:val="16"/>
                        </w:rPr>
                      </w:pPr>
                    </w:p>
                    <w:p w14:paraId="20D3235B" w14:textId="77777777" w:rsidR="00A02298" w:rsidRPr="00A4085D" w:rsidRDefault="00A02298" w:rsidP="00F04782">
                      <w:pPr>
                        <w:rPr>
                          <w:b/>
                          <w:color w:val="FFFF00"/>
                          <w:sz w:val="16"/>
                          <w:szCs w:val="16"/>
                        </w:rPr>
                      </w:pPr>
                    </w:p>
                    <w:p w14:paraId="5F002E0D" w14:textId="77777777" w:rsidR="00A02298" w:rsidRPr="00A4085D" w:rsidRDefault="00A02298" w:rsidP="00F04782">
                      <w:pPr>
                        <w:rPr>
                          <w:b/>
                          <w:color w:val="FFFF00"/>
                          <w:sz w:val="16"/>
                          <w:szCs w:val="16"/>
                        </w:rPr>
                      </w:pPr>
                    </w:p>
                    <w:p w14:paraId="24F39A51" w14:textId="77777777" w:rsidR="00A02298" w:rsidRPr="00A4085D" w:rsidRDefault="00A02298" w:rsidP="00F04782">
                      <w:pPr>
                        <w:rPr>
                          <w:b/>
                          <w:color w:val="FFFF00"/>
                          <w:sz w:val="16"/>
                          <w:szCs w:val="16"/>
                        </w:rPr>
                      </w:pPr>
                    </w:p>
                    <w:p w14:paraId="3073D6FD" w14:textId="77777777" w:rsidR="00A02298" w:rsidRPr="00A4085D" w:rsidRDefault="00A02298" w:rsidP="00F04782">
                      <w:pPr>
                        <w:rPr>
                          <w:b/>
                          <w:color w:val="FFFF00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F5EEA" w:rsidRPr="00F71239">
        <w:rPr>
          <w:rStyle w:val="Paginanummer"/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 wp14:anchorId="0897AAD2" wp14:editId="1E2D6684">
                <wp:simplePos x="0" y="0"/>
                <wp:positionH relativeFrom="column">
                  <wp:posOffset>6223846</wp:posOffset>
                </wp:positionH>
                <wp:positionV relativeFrom="paragraph">
                  <wp:posOffset>25188</wp:posOffset>
                </wp:positionV>
                <wp:extent cx="771525" cy="2428875"/>
                <wp:effectExtent l="0" t="0" r="28575" b="28575"/>
                <wp:wrapNone/>
                <wp:docPr id="56" name="Rechthoek: afgeronde hoek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4288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EC7AA6" w14:textId="441C7DC3" w:rsidR="00A02298" w:rsidRPr="00864249" w:rsidRDefault="00A02298" w:rsidP="00F71239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Praktijk (Berna-dette Willem-se)</w:t>
                            </w:r>
                          </w:p>
                          <w:p w14:paraId="7B2A05B2" w14:textId="276A25B8" w:rsidR="00A02298" w:rsidRPr="00B01CEB" w:rsidRDefault="00A02298" w:rsidP="00F71239">
                            <w:pPr>
                              <w:rPr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2E35D717" w14:textId="62895FA0" w:rsidR="00A02298" w:rsidRPr="00B01CEB" w:rsidRDefault="00A02298" w:rsidP="00F71239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B2667E6" w14:textId="1B6CB62D" w:rsidR="00A02298" w:rsidRPr="00B01CEB" w:rsidRDefault="00A02298" w:rsidP="00F71239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3495AB19" w14:textId="77777777" w:rsidR="00A02298" w:rsidRPr="00B01CEB" w:rsidRDefault="00A02298" w:rsidP="00F71239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1629843D" w14:textId="601B60A5" w:rsidR="00A02298" w:rsidRPr="00B01CEB" w:rsidRDefault="00A02298" w:rsidP="00F71239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15578EFB" w14:textId="5B150262" w:rsidR="00A02298" w:rsidRPr="00B01CEB" w:rsidRDefault="00A02298" w:rsidP="00F71239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50094337" w14:textId="52935060" w:rsidR="00A02298" w:rsidRPr="00B01CEB" w:rsidRDefault="00A02298" w:rsidP="00F71239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87F5986" w14:textId="489A640A" w:rsidR="00A02298" w:rsidRPr="00B01CEB" w:rsidRDefault="00A02298" w:rsidP="00F71239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65FC9EEF" w14:textId="77777777" w:rsidR="00A02298" w:rsidRPr="00B01CEB" w:rsidRDefault="00A02298" w:rsidP="00F71239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3F60AFED" w14:textId="7B49E432" w:rsidR="00A02298" w:rsidRPr="00B01CEB" w:rsidRDefault="00A02298" w:rsidP="00F71239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5CC44ED8" w14:textId="384E16FF" w:rsidR="00A02298" w:rsidRPr="00B01CEB" w:rsidRDefault="00A02298" w:rsidP="00F71239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97AAD2" id="Rechthoek: afgeronde hoeken 56" o:spid="_x0000_s1070" style="position:absolute;margin-left:490.05pt;margin-top:2pt;width:60.75pt;height:191.25pt;z-index:-251658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" fillcolor="#d99594 [1941]" strokecolor="#943634 [2405]" strokeweight="2pt">
                <v:textbox>
                  <w:txbxContent>
                    <w:p w14:paraId="30EC7AA6" w14:textId="441C7DC3" w:rsidR="00A02298" w:rsidRPr="00864249" w:rsidRDefault="00A02298" w:rsidP="00F71239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Praktijk (Berna-dette Willem-se)</w:t>
                      </w:r>
                    </w:p>
                    <w:p w14:paraId="7B2A05B2" w14:textId="276A25B8" w:rsidR="00A02298" w:rsidRPr="00B01CEB" w:rsidRDefault="00A02298" w:rsidP="00F71239">
                      <w:pPr>
                        <w:rPr>
                          <w:b/>
                          <w:color w:val="FFFF00"/>
                          <w:sz w:val="16"/>
                          <w:szCs w:val="16"/>
                        </w:rPr>
                      </w:pPr>
                    </w:p>
                    <w:p w14:paraId="2E35D717" w14:textId="62895FA0" w:rsidR="00A02298" w:rsidRPr="00B01CEB" w:rsidRDefault="00A02298" w:rsidP="00F71239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B2667E6" w14:textId="1B6CB62D" w:rsidR="00A02298" w:rsidRPr="00B01CEB" w:rsidRDefault="00A02298" w:rsidP="00F71239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3495AB19" w14:textId="77777777" w:rsidR="00A02298" w:rsidRPr="00B01CEB" w:rsidRDefault="00A02298" w:rsidP="00F71239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1629843D" w14:textId="601B60A5" w:rsidR="00A02298" w:rsidRPr="00B01CEB" w:rsidRDefault="00A02298" w:rsidP="00F71239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15578EFB" w14:textId="5B150262" w:rsidR="00A02298" w:rsidRPr="00B01CEB" w:rsidRDefault="00A02298" w:rsidP="00F71239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50094337" w14:textId="52935060" w:rsidR="00A02298" w:rsidRPr="00B01CEB" w:rsidRDefault="00A02298" w:rsidP="00F71239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787F5986" w14:textId="489A640A" w:rsidR="00A02298" w:rsidRPr="00B01CEB" w:rsidRDefault="00A02298" w:rsidP="00F71239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65FC9EEF" w14:textId="77777777" w:rsidR="00A02298" w:rsidRPr="00B01CEB" w:rsidRDefault="00A02298" w:rsidP="00F71239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3F60AFED" w14:textId="7B49E432" w:rsidR="00A02298" w:rsidRPr="00B01CEB" w:rsidRDefault="00A02298" w:rsidP="00F71239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5CC44ED8" w14:textId="384E16FF" w:rsidR="00A02298" w:rsidRPr="00B01CEB" w:rsidRDefault="00A02298" w:rsidP="00F71239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F5EEA" w:rsidRPr="00F71239">
        <w:rPr>
          <w:rStyle w:val="Paginanummer"/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 wp14:anchorId="4E806C7E" wp14:editId="30A52A7B">
                <wp:simplePos x="0" y="0"/>
                <wp:positionH relativeFrom="column">
                  <wp:posOffset>4524164</wp:posOffset>
                </wp:positionH>
                <wp:positionV relativeFrom="paragraph">
                  <wp:posOffset>4869</wp:posOffset>
                </wp:positionV>
                <wp:extent cx="771525" cy="2428875"/>
                <wp:effectExtent l="0" t="0" r="28575" b="28575"/>
                <wp:wrapNone/>
                <wp:docPr id="44" name="Rechthoek: afgeronde hoek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4288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19CC98" w14:textId="77777777" w:rsidR="00A02298" w:rsidRDefault="00A02298" w:rsidP="00F71239">
                            <w:pPr>
                              <w:rPr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3E30473E" w14:textId="77777777" w:rsidR="00A02298" w:rsidRPr="00510309" w:rsidRDefault="00A02298" w:rsidP="00F71239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5FD5991" w14:textId="1018BF01" w:rsidR="00A02298" w:rsidRPr="00864249" w:rsidRDefault="00A02298" w:rsidP="00F71239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Weten-schap</w:t>
                            </w: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  <w:t>(Sandra Suiker-buijck)</w:t>
                            </w:r>
                          </w:p>
                          <w:p w14:paraId="7C14D7F8" w14:textId="46AE46F2" w:rsidR="00A02298" w:rsidRPr="00510309" w:rsidRDefault="00A02298" w:rsidP="00F71239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0F5103D" w14:textId="2D69CAA4" w:rsidR="00A02298" w:rsidRPr="00510309" w:rsidRDefault="00A02298" w:rsidP="00F71239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E8FBB56" w14:textId="7B12B033" w:rsidR="00A02298" w:rsidRPr="00510309" w:rsidRDefault="00A02298" w:rsidP="00F71239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16FE8C31" w14:textId="3E54EA6D" w:rsidR="00A02298" w:rsidRPr="00510309" w:rsidRDefault="00A02298" w:rsidP="00F71239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5AB21B08" w14:textId="7DC3EE06" w:rsidR="00A02298" w:rsidRPr="00510309" w:rsidRDefault="00A02298" w:rsidP="00F71239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05DCEF8D" w14:textId="07DEA89A" w:rsidR="00A02298" w:rsidRPr="00510309" w:rsidRDefault="00A02298" w:rsidP="00F71239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821EC42" w14:textId="58717073" w:rsidR="00A02298" w:rsidRPr="00510309" w:rsidRDefault="00A02298" w:rsidP="00F71239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12F3C8C4" w14:textId="77777777" w:rsidR="00A02298" w:rsidRPr="00510309" w:rsidRDefault="00A02298" w:rsidP="00F71239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6CA883AC" w14:textId="24E1D28D" w:rsidR="00A02298" w:rsidRPr="00510309" w:rsidRDefault="00A02298" w:rsidP="00F71239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145CA1D" w14:textId="77777777" w:rsidR="00A02298" w:rsidRPr="00A4085D" w:rsidRDefault="00A02298" w:rsidP="00F71239">
                            <w:pPr>
                              <w:rPr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0D676F23" w14:textId="77777777" w:rsidR="00A02298" w:rsidRPr="00A4085D" w:rsidRDefault="00A02298" w:rsidP="00F71239">
                            <w:pPr>
                              <w:rPr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541F58D2" w14:textId="77777777" w:rsidR="00A02298" w:rsidRPr="00A4085D" w:rsidRDefault="00A02298" w:rsidP="00F71239">
                            <w:pPr>
                              <w:rPr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519F5897" w14:textId="77777777" w:rsidR="00A02298" w:rsidRPr="00A4085D" w:rsidRDefault="00A02298" w:rsidP="00F71239">
                            <w:pPr>
                              <w:rPr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69166CB3" w14:textId="77777777" w:rsidR="00A02298" w:rsidRPr="00A4085D" w:rsidRDefault="00A02298" w:rsidP="00F71239">
                            <w:pPr>
                              <w:rPr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1C54F2AF" w14:textId="77777777" w:rsidR="00A02298" w:rsidRPr="00A4085D" w:rsidRDefault="00A02298" w:rsidP="00F71239">
                            <w:pPr>
                              <w:rPr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06C7E" id="Rechthoek: afgeronde hoeken 44" o:spid="_x0000_s1071" style="position:absolute;margin-left:356.25pt;margin-top:.4pt;width:60.75pt;height:191.25pt;z-index:-2516582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" fillcolor="#d99594 [1941]" strokecolor="#943634 [2405]" strokeweight="2pt">
                <v:textbox>
                  <w:txbxContent>
                    <w:p w14:paraId="7D19CC98" w14:textId="77777777" w:rsidR="00A02298" w:rsidRDefault="00A02298" w:rsidP="00F71239">
                      <w:pPr>
                        <w:rPr>
                          <w:b/>
                          <w:color w:val="FFFF00"/>
                          <w:sz w:val="16"/>
                          <w:szCs w:val="16"/>
                        </w:rPr>
                      </w:pPr>
                    </w:p>
                    <w:p w14:paraId="3E30473E" w14:textId="77777777" w:rsidR="00A02298" w:rsidRPr="00510309" w:rsidRDefault="00A02298" w:rsidP="00F71239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5FD5991" w14:textId="1018BF01" w:rsidR="00A02298" w:rsidRPr="00864249" w:rsidRDefault="00A02298" w:rsidP="00F71239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Weten-schap</w:t>
                      </w: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br/>
                        <w:t>(Sandra Suiker-buijck)</w:t>
                      </w:r>
                    </w:p>
                    <w:p w14:paraId="7C14D7F8" w14:textId="46AE46F2" w:rsidR="00A02298" w:rsidRPr="00510309" w:rsidRDefault="00A02298" w:rsidP="00F71239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70F5103D" w14:textId="2D69CAA4" w:rsidR="00A02298" w:rsidRPr="00510309" w:rsidRDefault="00A02298" w:rsidP="00F71239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E8FBB56" w14:textId="7B12B033" w:rsidR="00A02298" w:rsidRPr="00510309" w:rsidRDefault="00A02298" w:rsidP="00F71239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16FE8C31" w14:textId="3E54EA6D" w:rsidR="00A02298" w:rsidRPr="00510309" w:rsidRDefault="00A02298" w:rsidP="00F71239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5AB21B08" w14:textId="7DC3EE06" w:rsidR="00A02298" w:rsidRPr="00510309" w:rsidRDefault="00A02298" w:rsidP="00F71239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05DCEF8D" w14:textId="07DEA89A" w:rsidR="00A02298" w:rsidRPr="00510309" w:rsidRDefault="00A02298" w:rsidP="00F71239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821EC42" w14:textId="58717073" w:rsidR="00A02298" w:rsidRPr="00510309" w:rsidRDefault="00A02298" w:rsidP="00F71239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12F3C8C4" w14:textId="77777777" w:rsidR="00A02298" w:rsidRPr="00510309" w:rsidRDefault="00A02298" w:rsidP="00F71239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6CA883AC" w14:textId="24E1D28D" w:rsidR="00A02298" w:rsidRPr="00510309" w:rsidRDefault="00A02298" w:rsidP="00F71239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2145CA1D" w14:textId="77777777" w:rsidR="00A02298" w:rsidRPr="00A4085D" w:rsidRDefault="00A02298" w:rsidP="00F71239">
                      <w:pPr>
                        <w:rPr>
                          <w:b/>
                          <w:color w:val="FFFF00"/>
                          <w:sz w:val="16"/>
                          <w:szCs w:val="16"/>
                        </w:rPr>
                      </w:pPr>
                    </w:p>
                    <w:p w14:paraId="0D676F23" w14:textId="77777777" w:rsidR="00A02298" w:rsidRPr="00A4085D" w:rsidRDefault="00A02298" w:rsidP="00F71239">
                      <w:pPr>
                        <w:rPr>
                          <w:b/>
                          <w:color w:val="FFFF00"/>
                          <w:sz w:val="16"/>
                          <w:szCs w:val="16"/>
                        </w:rPr>
                      </w:pPr>
                    </w:p>
                    <w:p w14:paraId="541F58D2" w14:textId="77777777" w:rsidR="00A02298" w:rsidRPr="00A4085D" w:rsidRDefault="00A02298" w:rsidP="00F71239">
                      <w:pPr>
                        <w:rPr>
                          <w:b/>
                          <w:color w:val="FFFF00"/>
                          <w:sz w:val="16"/>
                          <w:szCs w:val="16"/>
                        </w:rPr>
                      </w:pPr>
                    </w:p>
                    <w:p w14:paraId="519F5897" w14:textId="77777777" w:rsidR="00A02298" w:rsidRPr="00A4085D" w:rsidRDefault="00A02298" w:rsidP="00F71239">
                      <w:pPr>
                        <w:rPr>
                          <w:b/>
                          <w:color w:val="FFFF00"/>
                          <w:sz w:val="16"/>
                          <w:szCs w:val="16"/>
                        </w:rPr>
                      </w:pPr>
                    </w:p>
                    <w:p w14:paraId="69166CB3" w14:textId="77777777" w:rsidR="00A02298" w:rsidRPr="00A4085D" w:rsidRDefault="00A02298" w:rsidP="00F71239">
                      <w:pPr>
                        <w:rPr>
                          <w:b/>
                          <w:color w:val="FFFF00"/>
                          <w:sz w:val="16"/>
                          <w:szCs w:val="16"/>
                        </w:rPr>
                      </w:pPr>
                    </w:p>
                    <w:p w14:paraId="1C54F2AF" w14:textId="77777777" w:rsidR="00A02298" w:rsidRPr="00A4085D" w:rsidRDefault="00A02298" w:rsidP="00F71239">
                      <w:pPr>
                        <w:rPr>
                          <w:b/>
                          <w:color w:val="FFFF00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F5EEA" w:rsidRPr="004821BD">
        <w:rPr>
          <w:rStyle w:val="Paginanummer"/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 wp14:anchorId="5DE0183C" wp14:editId="7E2BE395">
                <wp:simplePos x="0" y="0"/>
                <wp:positionH relativeFrom="column">
                  <wp:posOffset>3718136</wp:posOffset>
                </wp:positionH>
                <wp:positionV relativeFrom="paragraph">
                  <wp:posOffset>2964</wp:posOffset>
                </wp:positionV>
                <wp:extent cx="771525" cy="962025"/>
                <wp:effectExtent l="0" t="0" r="28575" b="28575"/>
                <wp:wrapNone/>
                <wp:docPr id="37" name="Rechthoek: afgeronde hoek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62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E1CBB6" w14:textId="728B50FA" w:rsidR="00A02298" w:rsidRPr="00864249" w:rsidRDefault="00A02298" w:rsidP="004821BD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Onderwijs (</w:t>
                            </w:r>
                            <w:r w:rsidR="009765F2"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Jeffrey en Helene)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0183C" id="Rechthoek: afgeronde hoeken 37" o:spid="_x0000_s1072" style="position:absolute;margin-left:292.75pt;margin-top:.25pt;width:60.75pt;height:75.75pt;z-index:-251658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" fillcolor="#9bbb59 [3206]" strokecolor="#4e6128 [1606]" strokeweight="2pt">
                <v:textbox>
                  <w:txbxContent>
                    <w:p w14:paraId="19E1CBB6" w14:textId="728B50FA" w:rsidR="00A02298" w:rsidRPr="00864249" w:rsidRDefault="00A02298" w:rsidP="004821BD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Onderwijs (</w:t>
                      </w:r>
                      <w:r w:rsidR="009765F2"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Jeffrey en Helene) </w:t>
                      </w:r>
                    </w:p>
                  </w:txbxContent>
                </v:textbox>
              </v:roundrect>
            </w:pict>
          </mc:Fallback>
        </mc:AlternateContent>
      </w:r>
      <w:r w:rsidR="00336C6A" w:rsidRPr="00F71239">
        <w:rPr>
          <w:rStyle w:val="Paginanummer"/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 wp14:anchorId="48CCC55A" wp14:editId="3DA21233">
                <wp:simplePos x="0" y="0"/>
                <wp:positionH relativeFrom="column">
                  <wp:posOffset>2034752</wp:posOffset>
                </wp:positionH>
                <wp:positionV relativeFrom="paragraph">
                  <wp:posOffset>19262</wp:posOffset>
                </wp:positionV>
                <wp:extent cx="771525" cy="962025"/>
                <wp:effectExtent l="0" t="0" r="28575" b="28575"/>
                <wp:wrapNone/>
                <wp:docPr id="47" name="Rechthoek: afgeronde hoek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62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5E800E" w14:textId="7A55EC09" w:rsidR="00A02298" w:rsidRPr="003B676F" w:rsidRDefault="00A02298" w:rsidP="00F71239">
                            <w:pPr>
                              <w:rPr>
                                <w:b/>
                                <w:color w:val="FFFF00"/>
                                <w:sz w:val="14"/>
                                <w:szCs w:val="14"/>
                              </w:rPr>
                            </w:pPr>
                            <w:r w:rsidRPr="00864249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Weten-schap (</w:t>
                            </w:r>
                            <w:r w:rsidR="00077F8E" w:rsidRPr="00864249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Sierk Ybema + </w:t>
                            </w:r>
                            <w:r w:rsidR="009765F2" w:rsidRPr="00864249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Misha </w:t>
                            </w:r>
                            <w:proofErr w:type="spellStart"/>
                            <w:r w:rsidR="009765F2" w:rsidRPr="00864249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Oey</w:t>
                            </w:r>
                            <w:proofErr w:type="spellEnd"/>
                            <w:r w:rsidR="00864249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CCC55A" id="Rechthoek: afgeronde hoeken 47" o:spid="_x0000_s1073" style="position:absolute;margin-left:160.2pt;margin-top:1.5pt;width:60.75pt;height:75.75pt;z-index:-251658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" fillcolor="#4bacc6 [3208]" strokecolor="#205867 [1608]" strokeweight="2pt">
                <v:textbox>
                  <w:txbxContent>
                    <w:p w14:paraId="365E800E" w14:textId="7A55EC09" w:rsidR="00A02298" w:rsidRPr="003B676F" w:rsidRDefault="00A02298" w:rsidP="00F71239">
                      <w:pPr>
                        <w:rPr>
                          <w:b/>
                          <w:color w:val="FFFF00"/>
                          <w:sz w:val="14"/>
                          <w:szCs w:val="14"/>
                        </w:rPr>
                      </w:pPr>
                      <w:r w:rsidRPr="00864249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Weten-schap (</w:t>
                      </w:r>
                      <w:r w:rsidR="00077F8E" w:rsidRPr="00864249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Sierk Ybema + </w:t>
                      </w:r>
                      <w:r w:rsidR="009765F2" w:rsidRPr="00864249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Misha </w:t>
                      </w:r>
                      <w:proofErr w:type="spellStart"/>
                      <w:r w:rsidR="009765F2" w:rsidRPr="00864249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Oey</w:t>
                      </w:r>
                      <w:proofErr w:type="spellEnd"/>
                      <w:r w:rsidR="00864249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336C6A" w:rsidRPr="004821BD">
        <w:rPr>
          <w:rStyle w:val="Paginanummer"/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 wp14:anchorId="098B0C99" wp14:editId="1BC5CE2B">
                <wp:simplePos x="0" y="0"/>
                <wp:positionH relativeFrom="column">
                  <wp:posOffset>392430</wp:posOffset>
                </wp:positionH>
                <wp:positionV relativeFrom="paragraph">
                  <wp:posOffset>7197</wp:posOffset>
                </wp:positionV>
                <wp:extent cx="771525" cy="962025"/>
                <wp:effectExtent l="0" t="0" r="28575" b="28575"/>
                <wp:wrapNone/>
                <wp:docPr id="38" name="Rechthoek: afgeronde hoek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62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E6B15C" w14:textId="77777777" w:rsidR="00A02298" w:rsidRPr="00864249" w:rsidRDefault="00A02298" w:rsidP="004821BD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337A831D" w14:textId="76728714" w:rsidR="00A02298" w:rsidRPr="002427F2" w:rsidRDefault="00A02298" w:rsidP="004821BD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Praktijk</w:t>
                            </w: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  <w:t>(Jeroen Zomer-plaag)</w:t>
                            </w:r>
                            <w:r w:rsidR="009765F2"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B0C99" id="Rechthoek: afgeronde hoeken 38" o:spid="_x0000_s1074" style="position:absolute;margin-left:30.9pt;margin-top:.55pt;width:60.75pt;height:75.75pt;z-index:-2516582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" fillcolor="#8064a2 [3207]" strokecolor="#3f3151 [1607]" strokeweight="2pt">
                <v:textbox>
                  <w:txbxContent>
                    <w:p w14:paraId="17E6B15C" w14:textId="77777777" w:rsidR="00A02298" w:rsidRPr="00864249" w:rsidRDefault="00A02298" w:rsidP="004821BD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337A831D" w14:textId="76728714" w:rsidR="00A02298" w:rsidRPr="002427F2" w:rsidRDefault="00A02298" w:rsidP="004821BD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Praktijk</w:t>
                      </w: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br/>
                        <w:t>(Jeroen Zomer-plaag)</w:t>
                      </w:r>
                      <w:r w:rsidR="009765F2"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 w:rsidR="00510309">
        <w:rPr>
          <w:rStyle w:val="Paginanummer"/>
        </w:rPr>
        <w:tab/>
      </w:r>
    </w:p>
    <w:p w14:paraId="1D1C7CE6" w14:textId="1A63FDBC" w:rsidR="009F3962" w:rsidRDefault="00DF53D3" w:rsidP="00864249">
      <w:pPr>
        <w:tabs>
          <w:tab w:val="left" w:pos="5025"/>
          <w:tab w:val="left" w:pos="13867"/>
        </w:tabs>
        <w:rPr>
          <w:rStyle w:val="Paginanummer"/>
        </w:rPr>
      </w:pPr>
      <w:r>
        <w:rPr>
          <w:rStyle w:val="Paginanummer"/>
        </w:rPr>
        <w:tab/>
      </w:r>
      <w:r w:rsidR="00864249">
        <w:rPr>
          <w:rStyle w:val="Paginanummer"/>
        </w:rPr>
        <w:tab/>
      </w:r>
    </w:p>
    <w:p w14:paraId="68F03D19" w14:textId="69CCF9FE" w:rsidR="009F3962" w:rsidRDefault="009F3962" w:rsidP="00C400AF">
      <w:pPr>
        <w:tabs>
          <w:tab w:val="left" w:pos="9135"/>
        </w:tabs>
        <w:rPr>
          <w:rStyle w:val="Paginanummer"/>
        </w:rPr>
      </w:pPr>
    </w:p>
    <w:p w14:paraId="6364D51A" w14:textId="4B040136" w:rsidR="00C400AF" w:rsidRDefault="00C400AF" w:rsidP="004C1E0D">
      <w:pPr>
        <w:tabs>
          <w:tab w:val="left" w:pos="1627"/>
        </w:tabs>
        <w:rPr>
          <w:rStyle w:val="Paginanummer"/>
        </w:rPr>
      </w:pPr>
    </w:p>
    <w:p w14:paraId="2E502B4D" w14:textId="628739AB" w:rsidR="009F3962" w:rsidRDefault="009F3962" w:rsidP="00F17140">
      <w:pPr>
        <w:rPr>
          <w:rStyle w:val="Paginanummer"/>
        </w:rPr>
      </w:pPr>
    </w:p>
    <w:p w14:paraId="5499EF2E" w14:textId="68201A06" w:rsidR="009F3962" w:rsidRDefault="009F3962" w:rsidP="00F17140">
      <w:pPr>
        <w:rPr>
          <w:rStyle w:val="Paginanummer"/>
        </w:rPr>
      </w:pPr>
    </w:p>
    <w:p w14:paraId="3079991E" w14:textId="593EED40" w:rsidR="009F3962" w:rsidRDefault="00F71239" w:rsidP="00F17140">
      <w:pPr>
        <w:rPr>
          <w:rStyle w:val="Paginanumme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5C645CD4" wp14:editId="61149883">
                <wp:simplePos x="0" y="0"/>
                <wp:positionH relativeFrom="column">
                  <wp:posOffset>-815340</wp:posOffset>
                </wp:positionH>
                <wp:positionV relativeFrom="paragraph">
                  <wp:posOffset>198755</wp:posOffset>
                </wp:positionV>
                <wp:extent cx="1114425" cy="304800"/>
                <wp:effectExtent l="0" t="0" r="28575" b="19050"/>
                <wp:wrapNone/>
                <wp:docPr id="11" name="Rechthoek: afgeronde hoe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048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FAEF07" w14:textId="7294DD7A" w:rsidR="00A02298" w:rsidRPr="009F3962" w:rsidRDefault="00671DFE" w:rsidP="009F39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14.30 – 14.45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645CD4" id="Rechthoek: afgeronde hoeken 11" o:spid="_x0000_s1075" style="position:absolute;margin-left:-64.2pt;margin-top:15.65pt;width:87.75pt;height:24pt;z-index:-2516582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" fillcolor="#4f81bd" strokecolor="#385d8a" strokeweight="2pt">
                <v:textbox>
                  <w:txbxContent>
                    <w:p w14:paraId="76FAEF07" w14:textId="7294DD7A" w:rsidR="00A02298" w:rsidRPr="009F3962" w:rsidRDefault="00671DFE" w:rsidP="009F396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14.30 – 14.45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F3F2D5" w14:textId="4AEDB182" w:rsidR="009F3962" w:rsidRDefault="00F71239" w:rsidP="00F17140">
      <w:pPr>
        <w:rPr>
          <w:rStyle w:val="Paginanumme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620AB428" wp14:editId="205A87A1">
                <wp:simplePos x="0" y="0"/>
                <wp:positionH relativeFrom="margin">
                  <wp:posOffset>344805</wp:posOffset>
                </wp:positionH>
                <wp:positionV relativeFrom="paragraph">
                  <wp:posOffset>64982</wp:posOffset>
                </wp:positionV>
                <wp:extent cx="12353925" cy="304800"/>
                <wp:effectExtent l="0" t="0" r="28575" b="19050"/>
                <wp:wrapNone/>
                <wp:docPr id="85" name="Rechthoek: afgeronde hoeken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3925" cy="3048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375A29" w14:textId="77777777" w:rsidR="00A02298" w:rsidRPr="000954DE" w:rsidRDefault="00A02298" w:rsidP="00F712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954DE">
                              <w:rPr>
                                <w:b/>
                                <w:color w:val="FFFFFF" w:themeColor="background1"/>
                              </w:rPr>
                              <w:t>Koffiebreak en looptijd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0AB428" id="Rechthoek: afgeronde hoeken 85" o:spid="_x0000_s1076" style="position:absolute;margin-left:27.15pt;margin-top:5.1pt;width:972.75pt;height:24pt;z-index:25165828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" fillcolor="#f79646 [3209]" strokecolor="#e36c0a [2409]" strokeweight="2pt">
                <v:textbox>
                  <w:txbxContent>
                    <w:p w14:paraId="00375A29" w14:textId="77777777" w:rsidR="00A02298" w:rsidRPr="000954DE" w:rsidRDefault="00A02298" w:rsidP="00F7123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0954DE">
                        <w:rPr>
                          <w:b/>
                          <w:color w:val="FFFFFF" w:themeColor="background1"/>
                        </w:rPr>
                        <w:t>Koffiebreak en looptijd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B7B48B" w14:textId="69DC7A74" w:rsidR="009F3962" w:rsidRDefault="009F3962" w:rsidP="00F17140">
      <w:pPr>
        <w:rPr>
          <w:rStyle w:val="Paginanummer"/>
        </w:rPr>
      </w:pPr>
    </w:p>
    <w:p w14:paraId="2295DFD6" w14:textId="5287D1CC" w:rsidR="009F3962" w:rsidRDefault="00F71239" w:rsidP="00F17140">
      <w:pPr>
        <w:rPr>
          <w:rStyle w:val="Paginanumme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6EF4E4A4" wp14:editId="6C78B791">
                <wp:simplePos x="0" y="0"/>
                <wp:positionH relativeFrom="column">
                  <wp:posOffset>-815340</wp:posOffset>
                </wp:positionH>
                <wp:positionV relativeFrom="paragraph">
                  <wp:posOffset>156210</wp:posOffset>
                </wp:positionV>
                <wp:extent cx="1133475" cy="962025"/>
                <wp:effectExtent l="0" t="0" r="28575" b="28575"/>
                <wp:wrapNone/>
                <wp:docPr id="10" name="Rechthoek: afgeronde hoek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620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7E209B" w14:textId="3613A8A6" w:rsidR="00A02298" w:rsidRPr="009F3962" w:rsidRDefault="00671DFE" w:rsidP="009F39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Ronde 3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>14.45 – 15.45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F4E4A4" id="Rechthoek: afgeronde hoeken 10" o:spid="_x0000_s1077" style="position:absolute;margin-left:-64.2pt;margin-top:12.3pt;width:89.25pt;height:75.75pt;z-index:-2516582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" fillcolor="#4f81bd" strokecolor="#385d8a" strokeweight="2pt">
                <v:textbox>
                  <w:txbxContent>
                    <w:p w14:paraId="6A7E209B" w14:textId="3613A8A6" w:rsidR="00A02298" w:rsidRPr="009F3962" w:rsidRDefault="00671DFE" w:rsidP="009F396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Ronde 3</w:t>
                      </w:r>
                      <w:r>
                        <w:rPr>
                          <w:color w:val="FFFFFF" w:themeColor="background1"/>
                        </w:rPr>
                        <w:br/>
                        <w:t>14.45 – 15.45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B8D614" w14:textId="4998D01E" w:rsidR="009F3962" w:rsidRDefault="00864249" w:rsidP="00F17140">
      <w:pPr>
        <w:rPr>
          <w:rStyle w:val="Paginanummer"/>
        </w:rPr>
      </w:pPr>
      <w:r w:rsidRPr="00F71239">
        <w:rPr>
          <w:rStyle w:val="Paginanummer"/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 wp14:anchorId="3A0EB316" wp14:editId="09314EA8">
                <wp:simplePos x="0" y="0"/>
                <wp:positionH relativeFrom="column">
                  <wp:posOffset>2052090</wp:posOffset>
                </wp:positionH>
                <wp:positionV relativeFrom="paragraph">
                  <wp:posOffset>45720</wp:posOffset>
                </wp:positionV>
                <wp:extent cx="771525" cy="962025"/>
                <wp:effectExtent l="0" t="0" r="28575" b="28575"/>
                <wp:wrapNone/>
                <wp:docPr id="54" name="Rechthoek: afgeronde hoek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62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204590" w14:textId="33315A44" w:rsidR="00A02298" w:rsidRPr="003B676F" w:rsidRDefault="00A02298" w:rsidP="00F71239">
                            <w:pPr>
                              <w:rPr>
                                <w:b/>
                                <w:color w:val="FFFF00"/>
                                <w:sz w:val="14"/>
                                <w:szCs w:val="14"/>
                              </w:rPr>
                            </w:pPr>
                            <w:r w:rsidRPr="00864249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Weten-schap (David Engelhard)</w:t>
                            </w:r>
                            <w:r w:rsidR="002C3FE9" w:rsidRPr="00864249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64249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+Onderwijs (Jorick Scheerens)</w:t>
                            </w:r>
                            <w:r w:rsidR="002C3FE9">
                              <w:rPr>
                                <w:b/>
                                <w:color w:val="FFFF00"/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0EB316" id="Rechthoek: afgeronde hoeken 54" o:spid="_x0000_s1078" style="position:absolute;margin-left:161.6pt;margin-top:3.6pt;width:60.75pt;height:75.75pt;z-index:-2516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" fillcolor="#4bacc6 [3208]" strokecolor="#205867 [1608]" strokeweight="2pt">
                <v:textbox>
                  <w:txbxContent>
                    <w:p w14:paraId="21204590" w14:textId="33315A44" w:rsidR="00A02298" w:rsidRPr="003B676F" w:rsidRDefault="00A02298" w:rsidP="00F71239">
                      <w:pPr>
                        <w:rPr>
                          <w:b/>
                          <w:color w:val="FFFF00"/>
                          <w:sz w:val="14"/>
                          <w:szCs w:val="14"/>
                        </w:rPr>
                      </w:pPr>
                      <w:r w:rsidRPr="00864249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Weten-schap (David Engelhard)</w:t>
                      </w:r>
                      <w:r w:rsidR="002C3FE9" w:rsidRPr="00864249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864249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+Onderwijs (Jorick Scheerens)</w:t>
                      </w:r>
                      <w:r w:rsidR="002C3FE9">
                        <w:rPr>
                          <w:b/>
                          <w:color w:val="FFFF00"/>
                          <w:sz w:val="14"/>
                          <w:szCs w:val="14"/>
                        </w:rPr>
                        <w:t>x</w:t>
                      </w:r>
                    </w:p>
                  </w:txbxContent>
                </v:textbox>
              </v:roundrect>
            </w:pict>
          </mc:Fallback>
        </mc:AlternateContent>
      </w:r>
      <w:r w:rsidR="001F2E8A" w:rsidRPr="00F71239">
        <w:rPr>
          <w:rStyle w:val="Kop3Char"/>
          <w:noProof/>
        </w:rPr>
        <mc:AlternateContent>
          <mc:Choice Requires="wps">
            <w:drawing>
              <wp:anchor distT="0" distB="0" distL="114300" distR="114300" simplePos="0" relativeHeight="251658309" behindDoc="1" locked="0" layoutInCell="1" allowOverlap="1" wp14:anchorId="2D6718F9" wp14:editId="13A5985F">
                <wp:simplePos x="0" y="0"/>
                <wp:positionH relativeFrom="column">
                  <wp:posOffset>1228725</wp:posOffset>
                </wp:positionH>
                <wp:positionV relativeFrom="paragraph">
                  <wp:posOffset>10795</wp:posOffset>
                </wp:positionV>
                <wp:extent cx="771525" cy="962025"/>
                <wp:effectExtent l="0" t="0" r="28575" b="28575"/>
                <wp:wrapNone/>
                <wp:docPr id="50" name="Rechthoek: afgeronde hoek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62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4B884F" w14:textId="0674E6B8" w:rsidR="001F2E8A" w:rsidRPr="00B01CEB" w:rsidRDefault="001F2E8A" w:rsidP="001F2E8A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Nick Zonne</w:t>
                            </w:r>
                            <w:r w:rsid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veld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6718F9" id="Rechthoek: afgeronde hoeken 50" o:spid="_x0000_s1079" style="position:absolute;margin-left:96.75pt;margin-top:.85pt;width:60.75pt;height:75.75pt;z-index:-2516581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" fillcolor="#9bbb59 [3206]" strokecolor="#4e6128 [1606]" strokeweight="2pt">
                <v:textbox>
                  <w:txbxContent>
                    <w:p w14:paraId="744B884F" w14:textId="0674E6B8" w:rsidR="001F2E8A" w:rsidRPr="00B01CEB" w:rsidRDefault="001F2E8A" w:rsidP="001F2E8A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Nick Zonne</w:t>
                      </w:r>
                      <w:r w:rsid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veld</w:t>
                      </w:r>
                    </w:p>
                  </w:txbxContent>
                </v:textbox>
              </v:roundrect>
            </w:pict>
          </mc:Fallback>
        </mc:AlternateContent>
      </w:r>
      <w:r w:rsidR="00296BE5" w:rsidRPr="00F71239">
        <w:rPr>
          <w:rStyle w:val="Kop3Char"/>
          <w:noProof/>
        </w:rPr>
        <mc:AlternateContent>
          <mc:Choice Requires="wps">
            <w:drawing>
              <wp:anchor distT="0" distB="0" distL="114300" distR="114300" simplePos="0" relativeHeight="251658308" behindDoc="1" locked="0" layoutInCell="1" allowOverlap="1" wp14:anchorId="78DE60CF" wp14:editId="55AF38CE">
                <wp:simplePos x="0" y="0"/>
                <wp:positionH relativeFrom="column">
                  <wp:posOffset>11989858</wp:posOffset>
                </wp:positionH>
                <wp:positionV relativeFrom="paragraph">
                  <wp:posOffset>10795</wp:posOffset>
                </wp:positionV>
                <wp:extent cx="771525" cy="962025"/>
                <wp:effectExtent l="0" t="0" r="28575" b="28575"/>
                <wp:wrapNone/>
                <wp:docPr id="45" name="Rechthoek: afgeronde hoek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62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65D5E3" w14:textId="74349EA9" w:rsidR="00296BE5" w:rsidRPr="00864249" w:rsidRDefault="00296BE5" w:rsidP="00296BE5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Praktijk</w:t>
                            </w:r>
                          </w:p>
                          <w:p w14:paraId="21B7C091" w14:textId="703BE108" w:rsidR="00296BE5" w:rsidRPr="00864249" w:rsidRDefault="00296BE5" w:rsidP="00296BE5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Marieke Stork</w:t>
                            </w:r>
                            <w:r w:rsidR="000F3F4F"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DE60CF" id="Rechthoek: afgeronde hoeken 45" o:spid="_x0000_s1080" style="position:absolute;margin-left:944.1pt;margin-top:.85pt;width:60.75pt;height:75.75pt;z-index:-2516581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" fillcolor="#9bbb59 [3206]" strokecolor="#4e6128 [1606]" strokeweight="2pt">
                <v:textbox>
                  <w:txbxContent>
                    <w:p w14:paraId="1265D5E3" w14:textId="74349EA9" w:rsidR="00296BE5" w:rsidRPr="00864249" w:rsidRDefault="00296BE5" w:rsidP="00296BE5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Praktijk</w:t>
                      </w:r>
                    </w:p>
                    <w:p w14:paraId="21B7C091" w14:textId="703BE108" w:rsidR="00296BE5" w:rsidRPr="00864249" w:rsidRDefault="00296BE5" w:rsidP="00296BE5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Marieke Stork</w:t>
                      </w:r>
                      <w:r w:rsidR="000F3F4F"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??</w:t>
                      </w:r>
                    </w:p>
                  </w:txbxContent>
                </v:textbox>
              </v:roundrect>
            </w:pict>
          </mc:Fallback>
        </mc:AlternateContent>
      </w:r>
      <w:r w:rsidR="00622BFD" w:rsidRPr="00F71239">
        <w:rPr>
          <w:rStyle w:val="Kop3Char"/>
          <w:noProof/>
        </w:rPr>
        <mc:AlternateContent>
          <mc:Choice Requires="wps">
            <w:drawing>
              <wp:anchor distT="0" distB="0" distL="114300" distR="114300" simplePos="0" relativeHeight="251658307" behindDoc="1" locked="0" layoutInCell="1" allowOverlap="1" wp14:anchorId="06A147D6" wp14:editId="5B412FF6">
                <wp:simplePos x="0" y="0"/>
                <wp:positionH relativeFrom="column">
                  <wp:posOffset>11185525</wp:posOffset>
                </wp:positionH>
                <wp:positionV relativeFrom="paragraph">
                  <wp:posOffset>53129</wp:posOffset>
                </wp:positionV>
                <wp:extent cx="771525" cy="962025"/>
                <wp:effectExtent l="0" t="0" r="28575" b="28575"/>
                <wp:wrapNone/>
                <wp:docPr id="43" name="Rechthoek: afgeronde hoek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62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7B9CE1" w14:textId="5557E27E" w:rsidR="00622BFD" w:rsidRPr="00864249" w:rsidRDefault="00296BE5" w:rsidP="00622BFD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Onderwijs</w:t>
                            </w:r>
                            <w:r w:rsidR="00622BFD"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Noelle</w:t>
                            </w:r>
                            <w:proofErr w:type="spellEnd"/>
                            <w:r w:rsidR="00622BFD"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Sant</w:t>
                            </w:r>
                            <w:r w:rsidR="002C3FE9"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A147D6" id="Rechthoek: afgeronde hoeken 43" o:spid="_x0000_s1081" style="position:absolute;margin-left:880.75pt;margin-top:4.2pt;width:60.75pt;height:75.75pt;z-index:-2516581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" fillcolor="#9bbb59 [3206]" strokecolor="#4e6128 [1606]" strokeweight="2pt">
                <v:textbox>
                  <w:txbxContent>
                    <w:p w14:paraId="667B9CE1" w14:textId="5557E27E" w:rsidR="00622BFD" w:rsidRPr="00864249" w:rsidRDefault="00296BE5" w:rsidP="00622BFD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spellStart"/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Onderwijs</w:t>
                      </w:r>
                      <w:r w:rsidR="00622BFD"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Noelle</w:t>
                      </w:r>
                      <w:proofErr w:type="spellEnd"/>
                      <w:r w:rsidR="00622BFD"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Sant</w:t>
                      </w:r>
                      <w:r w:rsidR="002C3FE9"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6A3055" w:rsidRPr="004821BD">
        <w:rPr>
          <w:rStyle w:val="Kop3Char"/>
          <w:noProof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 wp14:anchorId="261D2AAE" wp14:editId="34971C0E">
                <wp:simplePos x="0" y="0"/>
                <wp:positionH relativeFrom="column">
                  <wp:posOffset>10337800</wp:posOffset>
                </wp:positionH>
                <wp:positionV relativeFrom="paragraph">
                  <wp:posOffset>29210</wp:posOffset>
                </wp:positionV>
                <wp:extent cx="771525" cy="962025"/>
                <wp:effectExtent l="0" t="0" r="28575" b="28575"/>
                <wp:wrapNone/>
                <wp:docPr id="19" name="Rechthoek: afgeronde hoek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62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D5EE1B" w14:textId="50678893" w:rsidR="00A02298" w:rsidRPr="00864249" w:rsidRDefault="003841B9" w:rsidP="00DF6FBE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Wetenschap (Lisa Delmée)</w:t>
                            </w:r>
                            <w:r w:rsidR="00EB11D2"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met Hilair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D2AAE" id="Rechthoek: afgeronde hoeken 19" o:spid="_x0000_s1082" style="position:absolute;margin-left:814pt;margin-top:2.3pt;width:60.75pt;height:75.75pt;z-index:-2516582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" fillcolor="#9bbb59 [3206]" strokecolor="#4e6128 [1606]" strokeweight="2pt">
                <v:textbox>
                  <w:txbxContent>
                    <w:p w14:paraId="3AD5EE1B" w14:textId="50678893" w:rsidR="00A02298" w:rsidRPr="00864249" w:rsidRDefault="003841B9" w:rsidP="00DF6FBE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Wetenschap (Lisa Delmée)</w:t>
                      </w:r>
                      <w:r w:rsidR="00EB11D2"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met Hilair</w:t>
                      </w:r>
                    </w:p>
                  </w:txbxContent>
                </v:textbox>
              </v:roundrect>
            </w:pict>
          </mc:Fallback>
        </mc:AlternateContent>
      </w:r>
      <w:r w:rsidR="006A3055" w:rsidRPr="00F71239">
        <w:rPr>
          <w:rStyle w:val="Paginanummer"/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 wp14:anchorId="1F074A83" wp14:editId="07C4F0E3">
                <wp:simplePos x="0" y="0"/>
                <wp:positionH relativeFrom="column">
                  <wp:posOffset>9507220</wp:posOffset>
                </wp:positionH>
                <wp:positionV relativeFrom="paragraph">
                  <wp:posOffset>10583</wp:posOffset>
                </wp:positionV>
                <wp:extent cx="771525" cy="962025"/>
                <wp:effectExtent l="0" t="0" r="28575" b="28575"/>
                <wp:wrapNone/>
                <wp:docPr id="53" name="Rechthoek: afgeronde hoek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62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7AEFDB" w14:textId="36B4A3E6" w:rsidR="00A02298" w:rsidRPr="00864249" w:rsidRDefault="00A02298" w:rsidP="006D3C19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Weten-schap</w:t>
                            </w:r>
                          </w:p>
                          <w:p w14:paraId="205093D4" w14:textId="474B3F05" w:rsidR="00A02298" w:rsidRPr="00864249" w:rsidRDefault="00A02298" w:rsidP="00F71239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424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(Marleen Lovink)</w:t>
                            </w:r>
                            <w:r w:rsidR="002C3FE9" w:rsidRPr="0086424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074A83" id="Rechthoek: afgeronde hoeken 53" o:spid="_x0000_s1083" style="position:absolute;margin-left:748.6pt;margin-top:.85pt;width:60.75pt;height:75.75pt;z-index:-2516582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" fillcolor="#9bbb59 [3206]" strokecolor="#4e6128 [1606]" strokeweight="2pt">
                <v:textbox>
                  <w:txbxContent>
                    <w:p w14:paraId="6D7AEFDB" w14:textId="36B4A3E6" w:rsidR="00A02298" w:rsidRPr="00864249" w:rsidRDefault="00A02298" w:rsidP="006D3C19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Weten-schap</w:t>
                      </w:r>
                    </w:p>
                    <w:p w14:paraId="205093D4" w14:textId="474B3F05" w:rsidR="00A02298" w:rsidRPr="00864249" w:rsidRDefault="00A02298" w:rsidP="00F71239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4249">
                        <w:rPr>
                          <w:color w:val="FFFFFF" w:themeColor="background1"/>
                          <w:sz w:val="16"/>
                          <w:szCs w:val="16"/>
                        </w:rPr>
                        <w:t>(Marleen Lovink)</w:t>
                      </w:r>
                      <w:r w:rsidR="002C3FE9" w:rsidRPr="00864249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6A3055" w:rsidRPr="00F71239">
        <w:rPr>
          <w:rStyle w:val="Paginanummer"/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 wp14:anchorId="3769BB4D" wp14:editId="6F8DCB96">
                <wp:simplePos x="0" y="0"/>
                <wp:positionH relativeFrom="column">
                  <wp:posOffset>8689763</wp:posOffset>
                </wp:positionH>
                <wp:positionV relativeFrom="paragraph">
                  <wp:posOffset>15240</wp:posOffset>
                </wp:positionV>
                <wp:extent cx="771525" cy="962025"/>
                <wp:effectExtent l="0" t="0" r="28575" b="28575"/>
                <wp:wrapNone/>
                <wp:docPr id="51" name="Rechthoek: afgeronde hoek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62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490DD9" w14:textId="45AD2F6B" w:rsidR="00A02298" w:rsidRPr="00864249" w:rsidRDefault="00A02298" w:rsidP="00F71239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424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Weten-schap</w:t>
                            </w:r>
                          </w:p>
                          <w:p w14:paraId="2001048C" w14:textId="7C96BBA9" w:rsidR="00A02298" w:rsidRPr="00864249" w:rsidRDefault="00A02298" w:rsidP="00F71239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424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(Gerda de Kuijper)</w:t>
                            </w:r>
                            <w:r w:rsidR="002C3FE9" w:rsidRPr="0086424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9BB4D" id="Rechthoek: afgeronde hoeken 51" o:spid="_x0000_s1084" style="position:absolute;margin-left:684.25pt;margin-top:1.2pt;width:60.75pt;height:75.75pt;z-index:-2516582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" fillcolor="#9bbb59 [3206]" strokecolor="#4e6128 [1606]" strokeweight="2pt">
                <v:textbox>
                  <w:txbxContent>
                    <w:p w14:paraId="29490DD9" w14:textId="45AD2F6B" w:rsidR="00A02298" w:rsidRPr="00864249" w:rsidRDefault="00A02298" w:rsidP="00F71239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4249">
                        <w:rPr>
                          <w:color w:val="FFFFFF" w:themeColor="background1"/>
                          <w:sz w:val="16"/>
                          <w:szCs w:val="16"/>
                        </w:rPr>
                        <w:t>Weten-schap</w:t>
                      </w:r>
                    </w:p>
                    <w:p w14:paraId="2001048C" w14:textId="7C96BBA9" w:rsidR="00A02298" w:rsidRPr="00864249" w:rsidRDefault="00A02298" w:rsidP="00F71239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4249">
                        <w:rPr>
                          <w:color w:val="FFFFFF" w:themeColor="background1"/>
                          <w:sz w:val="16"/>
                          <w:szCs w:val="16"/>
                        </w:rPr>
                        <w:t>(Gerda de Kuijper)</w:t>
                      </w:r>
                      <w:r w:rsidR="002C3FE9" w:rsidRPr="00864249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6A3055" w:rsidRPr="00F71239">
        <w:rPr>
          <w:rStyle w:val="Paginanummer"/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 wp14:anchorId="0F75557B" wp14:editId="6E279282">
                <wp:simplePos x="0" y="0"/>
                <wp:positionH relativeFrom="column">
                  <wp:posOffset>7882255</wp:posOffset>
                </wp:positionH>
                <wp:positionV relativeFrom="paragraph">
                  <wp:posOffset>15028</wp:posOffset>
                </wp:positionV>
                <wp:extent cx="771525" cy="962025"/>
                <wp:effectExtent l="0" t="0" r="28575" b="28575"/>
                <wp:wrapNone/>
                <wp:docPr id="74" name="Rechthoek: afgeronde hoeke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62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9544DF" w14:textId="63801AD3" w:rsidR="00A02298" w:rsidRPr="008F5969" w:rsidRDefault="00A02298" w:rsidP="00F71239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Monique Caljouw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75557B" id="Rechthoek: afgeronde hoeken 74" o:spid="_x0000_s1085" style="position:absolute;margin-left:620.65pt;margin-top:1.2pt;width:60.75pt;height:75.75pt;z-index:-2516582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" fillcolor="#9bbb59 [3206]" strokecolor="#4e6128 [1606]" strokeweight="2pt">
                <v:textbox>
                  <w:txbxContent>
                    <w:p w14:paraId="729544DF" w14:textId="63801AD3" w:rsidR="00A02298" w:rsidRPr="008F5969" w:rsidRDefault="00A02298" w:rsidP="00F71239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Monique Caljouw</w:t>
                      </w:r>
                    </w:p>
                  </w:txbxContent>
                </v:textbox>
              </v:roundrect>
            </w:pict>
          </mc:Fallback>
        </mc:AlternateContent>
      </w:r>
      <w:r w:rsidR="006A3055" w:rsidRPr="004821BD">
        <w:rPr>
          <w:rStyle w:val="Paginanummer"/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 wp14:anchorId="2BD3791F" wp14:editId="1073F7C5">
                <wp:simplePos x="0" y="0"/>
                <wp:positionH relativeFrom="column">
                  <wp:posOffset>7061412</wp:posOffset>
                </wp:positionH>
                <wp:positionV relativeFrom="paragraph">
                  <wp:posOffset>8255</wp:posOffset>
                </wp:positionV>
                <wp:extent cx="771525" cy="962025"/>
                <wp:effectExtent l="0" t="0" r="28575" b="28575"/>
                <wp:wrapNone/>
                <wp:docPr id="34" name="Rechthoek: afgeronde hoek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62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F72A13" w14:textId="61CC6591" w:rsidR="00A02298" w:rsidRPr="00864249" w:rsidRDefault="00A02298" w:rsidP="004821BD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Praktijk</w:t>
                            </w:r>
                          </w:p>
                          <w:p w14:paraId="796162CF" w14:textId="2E98ABBE" w:rsidR="00A02298" w:rsidRPr="00864249" w:rsidRDefault="00A02298" w:rsidP="004821BD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(Sabine Mak)</w:t>
                            </w:r>
                            <w:r w:rsidR="002C3FE9"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D3791F" id="Rechthoek: afgeronde hoeken 34" o:spid="_x0000_s1086" style="position:absolute;margin-left:556pt;margin-top:.65pt;width:60.75pt;height:75.75pt;z-index:-2516582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" fillcolor="#9bbb59 [3206]" strokecolor="#4e6128 [1606]" strokeweight="2pt">
                <v:textbox>
                  <w:txbxContent>
                    <w:p w14:paraId="10F72A13" w14:textId="61CC6591" w:rsidR="00A02298" w:rsidRPr="00864249" w:rsidRDefault="00A02298" w:rsidP="004821BD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Praktijk</w:t>
                      </w:r>
                    </w:p>
                    <w:p w14:paraId="796162CF" w14:textId="2E98ABBE" w:rsidR="00A02298" w:rsidRPr="00864249" w:rsidRDefault="00A02298" w:rsidP="004821BD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(Sabine Mak)</w:t>
                      </w:r>
                      <w:r w:rsidR="002C3FE9"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7F5EEA" w:rsidRPr="00F71239">
        <w:rPr>
          <w:rStyle w:val="Paginanummer"/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 wp14:anchorId="7856EFBB" wp14:editId="2744E19D">
                <wp:simplePos x="0" y="0"/>
                <wp:positionH relativeFrom="column">
                  <wp:posOffset>3717925</wp:posOffset>
                </wp:positionH>
                <wp:positionV relativeFrom="paragraph">
                  <wp:posOffset>10795</wp:posOffset>
                </wp:positionV>
                <wp:extent cx="771525" cy="962025"/>
                <wp:effectExtent l="0" t="0" r="28575" b="28575"/>
                <wp:wrapNone/>
                <wp:docPr id="62" name="Rechthoek: afgeronde hoek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62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6C3D00" w14:textId="2259FC0F" w:rsidR="00A02298" w:rsidRPr="00B01CEB" w:rsidRDefault="00A02298" w:rsidP="00F71239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01CEB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Tommie Niessen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56EFBB" id="Rechthoek: afgeronde hoeken 62" o:spid="_x0000_s1087" style="position:absolute;margin-left:292.75pt;margin-top:.85pt;width:60.75pt;height:75.75pt;z-index:-2516582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" fillcolor="#9bbb59 [3206]" strokecolor="#4e6128 [1606]" strokeweight="2pt">
                <v:textbox>
                  <w:txbxContent>
                    <w:p w14:paraId="7A6C3D00" w14:textId="2259FC0F" w:rsidR="00A02298" w:rsidRPr="00B01CEB" w:rsidRDefault="00A02298" w:rsidP="00F71239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B01CEB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Tommie Niessen</w:t>
                      </w:r>
                    </w:p>
                  </w:txbxContent>
                </v:textbox>
              </v:roundrect>
            </w:pict>
          </mc:Fallback>
        </mc:AlternateContent>
      </w:r>
      <w:r w:rsidR="007F5EEA" w:rsidRPr="00F71239">
        <w:rPr>
          <w:rStyle w:val="Paginanummer"/>
          <w:noProof/>
        </w:rPr>
        <mc:AlternateContent>
          <mc:Choice Requires="wps">
            <w:drawing>
              <wp:anchor distT="0" distB="0" distL="114300" distR="114300" simplePos="0" relativeHeight="251658292" behindDoc="1" locked="0" layoutInCell="1" allowOverlap="1" wp14:anchorId="45E56C52" wp14:editId="5D5B68D4">
                <wp:simplePos x="0" y="0"/>
                <wp:positionH relativeFrom="column">
                  <wp:posOffset>2870835</wp:posOffset>
                </wp:positionH>
                <wp:positionV relativeFrom="paragraph">
                  <wp:posOffset>52070</wp:posOffset>
                </wp:positionV>
                <wp:extent cx="771525" cy="962025"/>
                <wp:effectExtent l="0" t="0" r="28575" b="28575"/>
                <wp:wrapNone/>
                <wp:docPr id="65" name="Rechthoek: afgeronde hoeke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62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01A53C" w14:textId="1646CAE8" w:rsidR="00A02298" w:rsidRPr="00864249" w:rsidRDefault="00A02298" w:rsidP="00F71239">
                            <w:pP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864249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Praktijk (</w:t>
                            </w:r>
                            <w:r w:rsidR="00B922D0" w:rsidRPr="00864249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Gea van Dijk + </w:t>
                            </w:r>
                            <w:r w:rsidRPr="00864249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Paul West-meijer</w:t>
                            </w:r>
                            <w:r w:rsidR="002C3FE9" w:rsidRPr="00864249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64249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56C52" id="Rechthoek: afgeronde hoeken 65" o:spid="_x0000_s1088" style="position:absolute;margin-left:226.05pt;margin-top:4.1pt;width:60.75pt;height:75.75pt;z-index:-2516581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" fillcolor="#4bacc6 [3208]" strokecolor="#205867 [1608]" strokeweight="2pt">
                <v:textbox>
                  <w:txbxContent>
                    <w:p w14:paraId="6201A53C" w14:textId="1646CAE8" w:rsidR="00A02298" w:rsidRPr="00864249" w:rsidRDefault="00A02298" w:rsidP="00F71239">
                      <w:pP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864249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Praktijk (</w:t>
                      </w:r>
                      <w:r w:rsidR="00B922D0" w:rsidRPr="00864249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Gea van Dijk + </w:t>
                      </w:r>
                      <w:r w:rsidRPr="00864249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Paul West-meijer</w:t>
                      </w:r>
                      <w:r w:rsidR="002C3FE9" w:rsidRPr="00864249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864249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7F5EEA" w:rsidRPr="004821BD">
        <w:rPr>
          <w:rStyle w:val="Paginanummer"/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 wp14:anchorId="69D96B90" wp14:editId="12776EDB">
                <wp:simplePos x="0" y="0"/>
                <wp:positionH relativeFrom="column">
                  <wp:posOffset>378249</wp:posOffset>
                </wp:positionH>
                <wp:positionV relativeFrom="paragraph">
                  <wp:posOffset>22437</wp:posOffset>
                </wp:positionV>
                <wp:extent cx="771525" cy="962025"/>
                <wp:effectExtent l="0" t="0" r="28575" b="28575"/>
                <wp:wrapNone/>
                <wp:docPr id="39" name="Rechthoek: afgeronde hoek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62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8665D7" w14:textId="610BF8A9" w:rsidR="00A02298" w:rsidRPr="00864249" w:rsidRDefault="00A02298" w:rsidP="004821BD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Weten-schap</w:t>
                            </w: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  <w:t>(Andries Baar</w:t>
                            </w:r>
                            <w:r w:rsidR="005A55D2"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</w:t>
                            </w:r>
                            <w:r w:rsidRPr="0086424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96B90" id="Rechthoek: afgeronde hoeken 39" o:spid="_x0000_s1089" style="position:absolute;margin-left:29.8pt;margin-top:1.75pt;width:60.75pt;height:75.75pt;z-index:-2516582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" fillcolor="#8064a2 [3207]" strokecolor="#3f3151 [1607]" strokeweight="2pt">
                <v:textbox>
                  <w:txbxContent>
                    <w:p w14:paraId="258665D7" w14:textId="610BF8A9" w:rsidR="00A02298" w:rsidRPr="00864249" w:rsidRDefault="00A02298" w:rsidP="004821BD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Weten-schap</w:t>
                      </w: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br/>
                        <w:t>(Andries Baar</w:t>
                      </w:r>
                      <w:r w:rsidR="005A55D2"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t</w:t>
                      </w:r>
                      <w:r w:rsidRPr="0086424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F9B197" w14:textId="6AA926DA" w:rsidR="009F3962" w:rsidRDefault="009F3962" w:rsidP="00F17140">
      <w:pPr>
        <w:rPr>
          <w:rStyle w:val="Paginanummer"/>
        </w:rPr>
      </w:pPr>
    </w:p>
    <w:p w14:paraId="391EDACD" w14:textId="70720E7D" w:rsidR="009F3962" w:rsidRDefault="00C400AF" w:rsidP="00510309">
      <w:pPr>
        <w:tabs>
          <w:tab w:val="left" w:pos="1170"/>
          <w:tab w:val="left" w:pos="15375"/>
          <w:tab w:val="left" w:pos="18093"/>
        </w:tabs>
        <w:rPr>
          <w:rStyle w:val="Paginanummer"/>
        </w:rPr>
      </w:pPr>
      <w:r>
        <w:rPr>
          <w:rStyle w:val="Paginanummer"/>
        </w:rPr>
        <w:tab/>
      </w:r>
    </w:p>
    <w:p w14:paraId="6FBCC85B" w14:textId="12E9A6F0" w:rsidR="009F3962" w:rsidRDefault="009F3962" w:rsidP="00F17140">
      <w:pPr>
        <w:rPr>
          <w:rStyle w:val="Paginanummer"/>
        </w:rPr>
      </w:pPr>
    </w:p>
    <w:p w14:paraId="385F3BC0" w14:textId="066C9525" w:rsidR="009F3962" w:rsidRDefault="009F3962" w:rsidP="00F17140">
      <w:pPr>
        <w:rPr>
          <w:rStyle w:val="Paginanummer"/>
        </w:rPr>
      </w:pPr>
    </w:p>
    <w:p w14:paraId="388415C8" w14:textId="18532051" w:rsidR="009F3962" w:rsidRDefault="009F3962" w:rsidP="00F17140">
      <w:pPr>
        <w:rPr>
          <w:rStyle w:val="Paginanummer"/>
        </w:rPr>
      </w:pPr>
    </w:p>
    <w:p w14:paraId="3E447C1D" w14:textId="77777777" w:rsidR="009F3962" w:rsidRDefault="00F71239" w:rsidP="00F17140">
      <w:pPr>
        <w:rPr>
          <w:rStyle w:val="Paginanumme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3D96CB59" wp14:editId="4466F0A1">
                <wp:simplePos x="0" y="0"/>
                <wp:positionH relativeFrom="column">
                  <wp:posOffset>-805815</wp:posOffset>
                </wp:positionH>
                <wp:positionV relativeFrom="paragraph">
                  <wp:posOffset>181610</wp:posOffset>
                </wp:positionV>
                <wp:extent cx="1114425" cy="304800"/>
                <wp:effectExtent l="0" t="0" r="28575" b="19050"/>
                <wp:wrapNone/>
                <wp:docPr id="12" name="Rechthoek: afgeronde hoek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048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3CBC0D" w14:textId="19D6E135" w:rsidR="00A02298" w:rsidRPr="009F3962" w:rsidRDefault="00671DFE" w:rsidP="009F39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15.</w:t>
                            </w:r>
                            <w:r w:rsidR="00225DCC">
                              <w:rPr>
                                <w:color w:val="FFFFFF" w:themeColor="background1"/>
                              </w:rPr>
                              <w:t>45 -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16.0</w:t>
                            </w:r>
                            <w:r w:rsidR="00A02298">
                              <w:rPr>
                                <w:color w:val="FFFFFF" w:themeColor="background1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96CB59" id="Rechthoek: afgeronde hoeken 12" o:spid="_x0000_s1090" style="position:absolute;margin-left:-63.45pt;margin-top:14.3pt;width:87.75pt;height:24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" fillcolor="#4f81bd" strokecolor="#385d8a" strokeweight="2pt">
                <v:textbox>
                  <w:txbxContent>
                    <w:p w14:paraId="2A3CBC0D" w14:textId="19D6E135" w:rsidR="00A02298" w:rsidRPr="009F3962" w:rsidRDefault="00671DFE" w:rsidP="009F396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15.</w:t>
                      </w:r>
                      <w:r w:rsidR="00225DCC">
                        <w:rPr>
                          <w:color w:val="FFFFFF" w:themeColor="background1"/>
                        </w:rPr>
                        <w:t>45 -</w:t>
                      </w:r>
                      <w:r>
                        <w:rPr>
                          <w:color w:val="FFFFFF" w:themeColor="background1"/>
                        </w:rPr>
                        <w:t xml:space="preserve"> 16.0</w:t>
                      </w:r>
                      <w:r w:rsidR="00A02298">
                        <w:rPr>
                          <w:color w:val="FFFFFF" w:themeColor="background1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5A31EF" w14:textId="77777777" w:rsidR="009F3962" w:rsidRDefault="000954DE" w:rsidP="00F17140">
      <w:pPr>
        <w:rPr>
          <w:rStyle w:val="Paginanumme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95" behindDoc="1" locked="0" layoutInCell="1" allowOverlap="1" wp14:anchorId="7A90E170" wp14:editId="3C2A21A3">
                <wp:simplePos x="0" y="0"/>
                <wp:positionH relativeFrom="column">
                  <wp:posOffset>357505</wp:posOffset>
                </wp:positionH>
                <wp:positionV relativeFrom="paragraph">
                  <wp:posOffset>45085</wp:posOffset>
                </wp:positionV>
                <wp:extent cx="12325350" cy="304800"/>
                <wp:effectExtent l="0" t="0" r="19050" b="19050"/>
                <wp:wrapNone/>
                <wp:docPr id="86" name="Rechthoek: afgeronde hoeken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5350" cy="3048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2FCD0F" w14:textId="464146E0" w:rsidR="00A02298" w:rsidRPr="000954DE" w:rsidRDefault="00671DFE" w:rsidP="000954D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Wisseltijd</w:t>
                            </w:r>
                            <w:r w:rsidR="00A02298" w:rsidRPr="000954DE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A90E170" id="Rechthoek: afgeronde hoeken 86" o:spid="_x0000_s1091" style="position:absolute;margin-left:28.15pt;margin-top:3.55pt;width:970.5pt;height:24pt;z-index:-25165818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" fillcolor="#f79646 [3209]" strokecolor="#e36c0a [2409]" strokeweight="2pt">
                <v:textbox>
                  <w:txbxContent>
                    <w:p w14:paraId="622FCD0F" w14:textId="464146E0" w:rsidR="00A02298" w:rsidRPr="000954DE" w:rsidRDefault="00671DFE" w:rsidP="000954D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Wisseltijd</w:t>
                      </w:r>
                      <w:r w:rsidR="00A02298" w:rsidRPr="000954DE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3A9003" w14:textId="7DF8BD9D" w:rsidR="009F3962" w:rsidRDefault="009F3962" w:rsidP="00F17140">
      <w:pPr>
        <w:rPr>
          <w:rStyle w:val="Paginanummer"/>
        </w:rPr>
      </w:pPr>
    </w:p>
    <w:p w14:paraId="28B3BC67" w14:textId="647BC6C4" w:rsidR="009F3962" w:rsidRDefault="000954DE" w:rsidP="00F17140">
      <w:pPr>
        <w:rPr>
          <w:rStyle w:val="Paginanumme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96" behindDoc="1" locked="0" layoutInCell="1" allowOverlap="1" wp14:anchorId="7157AFF4" wp14:editId="41DC68AA">
                <wp:simplePos x="0" y="0"/>
                <wp:positionH relativeFrom="margin">
                  <wp:posOffset>367031</wp:posOffset>
                </wp:positionH>
                <wp:positionV relativeFrom="paragraph">
                  <wp:posOffset>150495</wp:posOffset>
                </wp:positionV>
                <wp:extent cx="12344400" cy="304800"/>
                <wp:effectExtent l="0" t="0" r="19050" b="19050"/>
                <wp:wrapNone/>
                <wp:docPr id="87" name="Rechthoek: afgeronde hoeken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0" cy="3048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E14EE5" w14:textId="77777777" w:rsidR="00671DFE" w:rsidRPr="000954DE" w:rsidRDefault="00671DFE" w:rsidP="00671DF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954DE">
                              <w:rPr>
                                <w:b/>
                                <w:color w:val="FFFFFF" w:themeColor="background1"/>
                              </w:rPr>
                              <w:t xml:space="preserve">Plenaire afsluiting? – Terugkoppeling ‘Netwerk van de dag’ + Hugo de Jonge? </w:t>
                            </w:r>
                          </w:p>
                          <w:p w14:paraId="02B4EC5A" w14:textId="7E60C137" w:rsidR="00A02298" w:rsidRPr="000954DE" w:rsidRDefault="00A02298" w:rsidP="000954D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57AFF4" id="Rechthoek: afgeronde hoeken 87" o:spid="_x0000_s1092" style="position:absolute;margin-left:28.9pt;margin-top:11.85pt;width:972pt;height:24pt;z-index:-251658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" fillcolor="#f79646 [3209]" strokecolor="#e36c0a [2409]" strokeweight="2pt">
                <v:textbox>
                  <w:txbxContent>
                    <w:p w14:paraId="60E14EE5" w14:textId="77777777" w:rsidR="00671DFE" w:rsidRPr="000954DE" w:rsidRDefault="00671DFE" w:rsidP="00671DF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0954DE">
                        <w:rPr>
                          <w:b/>
                          <w:color w:val="FFFFFF" w:themeColor="background1"/>
                        </w:rPr>
                        <w:t xml:space="preserve">Plenaire afsluiting? – Terugkoppeling ‘Netwerk van de dag’ + Hugo de Jonge? </w:t>
                      </w:r>
                    </w:p>
                    <w:p w14:paraId="02B4EC5A" w14:textId="7E60C137" w:rsidR="00A02298" w:rsidRPr="000954DE" w:rsidRDefault="00A02298" w:rsidP="000954D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71239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22C5055A" wp14:editId="74F3D182">
                <wp:simplePos x="0" y="0"/>
                <wp:positionH relativeFrom="column">
                  <wp:posOffset>-795020</wp:posOffset>
                </wp:positionH>
                <wp:positionV relativeFrom="paragraph">
                  <wp:posOffset>140335</wp:posOffset>
                </wp:positionV>
                <wp:extent cx="1114425" cy="304800"/>
                <wp:effectExtent l="0" t="0" r="28575" b="19050"/>
                <wp:wrapNone/>
                <wp:docPr id="13" name="Rechthoek: afgeronde hoek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048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08F0C8" w14:textId="7F839FBE" w:rsidR="00A02298" w:rsidRPr="009F3962" w:rsidRDefault="00671DFE" w:rsidP="009F39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16.0</w:t>
                            </w:r>
                            <w:r w:rsidR="00A02298">
                              <w:rPr>
                                <w:color w:val="FFFFFF" w:themeColor="background1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C5055A" id="Rechthoek: afgeronde hoeken 13" o:spid="_x0000_s1093" style="position:absolute;margin-left:-62.6pt;margin-top:11.05pt;width:87.75pt;height:24pt;z-index:-2516582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" fillcolor="#4f81bd" strokecolor="#385d8a" strokeweight="2pt">
                <v:textbox>
                  <w:txbxContent>
                    <w:p w14:paraId="1C08F0C8" w14:textId="7F839FBE" w:rsidR="00A02298" w:rsidRPr="009F3962" w:rsidRDefault="00671DFE" w:rsidP="009F396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16.0</w:t>
                      </w:r>
                      <w:r w:rsidR="00A02298">
                        <w:rPr>
                          <w:color w:val="FFFFFF" w:themeColor="background1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4F71E5" w14:textId="57DE38FD" w:rsidR="009F3962" w:rsidRDefault="009F3962" w:rsidP="00F17140">
      <w:pPr>
        <w:rPr>
          <w:rStyle w:val="Paginanummer"/>
        </w:rPr>
      </w:pPr>
    </w:p>
    <w:p w14:paraId="0CD113B2" w14:textId="761535B6" w:rsidR="00F71239" w:rsidRDefault="00671DFE" w:rsidP="00F17140">
      <w:pPr>
        <w:rPr>
          <w:rStyle w:val="Paginanumme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306" behindDoc="1" locked="0" layoutInCell="1" allowOverlap="1" wp14:anchorId="70466798" wp14:editId="08989C97">
                <wp:simplePos x="0" y="0"/>
                <wp:positionH relativeFrom="column">
                  <wp:posOffset>-778087</wp:posOffset>
                </wp:positionH>
                <wp:positionV relativeFrom="paragraph">
                  <wp:posOffset>243628</wp:posOffset>
                </wp:positionV>
                <wp:extent cx="1114425" cy="304800"/>
                <wp:effectExtent l="0" t="0" r="28575" b="19050"/>
                <wp:wrapNone/>
                <wp:docPr id="42" name="Rechthoek: afgeronde hoek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048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723EFF" w14:textId="77777777" w:rsidR="00671DFE" w:rsidRPr="009F3962" w:rsidRDefault="00671DFE" w:rsidP="00671DF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16.30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466798" id="Rechthoek: afgeronde hoeken 42" o:spid="_x0000_s1094" style="position:absolute;margin-left:-61.25pt;margin-top:19.2pt;width:87.75pt;height:24pt;z-index:-2516581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" fillcolor="#4f81bd" strokecolor="#385d8a" strokeweight="2pt">
                <v:textbox>
                  <w:txbxContent>
                    <w:p w14:paraId="1E723EFF" w14:textId="77777777" w:rsidR="00671DFE" w:rsidRPr="009F3962" w:rsidRDefault="00671DFE" w:rsidP="00671DF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16.30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ED3B4D" w14:textId="1B14C826" w:rsidR="00F71239" w:rsidRDefault="00671DFE" w:rsidP="00F17140">
      <w:pPr>
        <w:rPr>
          <w:rStyle w:val="Paginanumme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305" behindDoc="1" locked="0" layoutInCell="1" allowOverlap="1" wp14:anchorId="59B6CD02" wp14:editId="02272D84">
                <wp:simplePos x="0" y="0"/>
                <wp:positionH relativeFrom="margin">
                  <wp:posOffset>387138</wp:posOffset>
                </wp:positionH>
                <wp:positionV relativeFrom="paragraph">
                  <wp:posOffset>113030</wp:posOffset>
                </wp:positionV>
                <wp:extent cx="12344400" cy="304800"/>
                <wp:effectExtent l="0" t="0" r="19050" b="19050"/>
                <wp:wrapNone/>
                <wp:docPr id="27" name="Rechthoek: afgeronde hoek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0" cy="3048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E59EFA" w14:textId="77777777" w:rsidR="00671DFE" w:rsidRPr="000954DE" w:rsidRDefault="00671DFE" w:rsidP="00671DF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954DE">
                              <w:rPr>
                                <w:b/>
                                <w:color w:val="FFFFFF" w:themeColor="background1"/>
                              </w:rPr>
                              <w:t>Borrel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B6CD02" id="Rechthoek: afgeronde hoeken 27" o:spid="_x0000_s1095" style="position:absolute;margin-left:30.5pt;margin-top:8.9pt;width:972pt;height:24pt;z-index:-25165817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" fillcolor="#f79646 [3209]" strokecolor="#e36c0a [2409]" strokeweight="2pt">
                <v:textbox>
                  <w:txbxContent>
                    <w:p w14:paraId="03E59EFA" w14:textId="77777777" w:rsidR="00671DFE" w:rsidRPr="000954DE" w:rsidRDefault="00671DFE" w:rsidP="00671DF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0954DE">
                        <w:rPr>
                          <w:b/>
                          <w:color w:val="FFFFFF" w:themeColor="background1"/>
                        </w:rPr>
                        <w:t>Borrel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EDD3983" w14:textId="4AD8BF68" w:rsidR="00671DFE" w:rsidRDefault="00671DFE" w:rsidP="00F17140">
      <w:pPr>
        <w:rPr>
          <w:rStyle w:val="Paginanummer"/>
          <w:i/>
        </w:rPr>
      </w:pPr>
    </w:p>
    <w:p w14:paraId="212E9864" w14:textId="27EB6F0A" w:rsidR="00671DFE" w:rsidRDefault="00671DFE" w:rsidP="00F17140">
      <w:pPr>
        <w:rPr>
          <w:rStyle w:val="Paginanummer"/>
          <w:i/>
        </w:rPr>
      </w:pPr>
    </w:p>
    <w:p w14:paraId="6708D62E" w14:textId="22F0DEB3" w:rsidR="00FD0216" w:rsidRPr="006B03E0" w:rsidRDefault="00FD0216" w:rsidP="00F17140">
      <w:pPr>
        <w:rPr>
          <w:rStyle w:val="Paginanummer"/>
          <w:i/>
        </w:rPr>
      </w:pPr>
      <w:r w:rsidRPr="006B03E0">
        <w:rPr>
          <w:rStyle w:val="Paginanummer"/>
          <w:i/>
        </w:rPr>
        <w:t>Groen = workshop</w:t>
      </w:r>
    </w:p>
    <w:p w14:paraId="590DA16A" w14:textId="77777777" w:rsidR="00FD0216" w:rsidRPr="006B03E0" w:rsidRDefault="00FD0216" w:rsidP="00F17140">
      <w:pPr>
        <w:rPr>
          <w:rStyle w:val="Paginanummer"/>
          <w:i/>
        </w:rPr>
      </w:pPr>
      <w:r w:rsidRPr="006B03E0">
        <w:rPr>
          <w:rStyle w:val="Paginanummer"/>
          <w:i/>
        </w:rPr>
        <w:t>Blauw = lezing</w:t>
      </w:r>
    </w:p>
    <w:p w14:paraId="7AF63F43" w14:textId="359C07FE" w:rsidR="00FD0216" w:rsidRPr="006B03E0" w:rsidRDefault="00FD0216" w:rsidP="00F17140">
      <w:pPr>
        <w:rPr>
          <w:rStyle w:val="Paginanummer"/>
          <w:i/>
        </w:rPr>
      </w:pPr>
      <w:r w:rsidRPr="006B03E0">
        <w:rPr>
          <w:rStyle w:val="Paginanummer"/>
          <w:i/>
        </w:rPr>
        <w:t>Paa</w:t>
      </w:r>
      <w:r w:rsidR="004774C0">
        <w:rPr>
          <w:rStyle w:val="Paginanummer"/>
          <w:i/>
        </w:rPr>
        <w:t>rs = college</w:t>
      </w:r>
      <w:r w:rsidR="004774C0">
        <w:rPr>
          <w:rStyle w:val="Paginanummer"/>
          <w:i/>
        </w:rPr>
        <w:br/>
        <w:t>Roze = masterclass</w:t>
      </w:r>
    </w:p>
    <w:p w14:paraId="53E5F2C9" w14:textId="31BACEDF" w:rsidR="006D3C19" w:rsidRDefault="00FD0216" w:rsidP="00F17140">
      <w:pPr>
        <w:rPr>
          <w:rStyle w:val="Paginanummer"/>
          <w:i/>
        </w:rPr>
      </w:pPr>
      <w:r w:rsidRPr="006B03E0">
        <w:rPr>
          <w:rStyle w:val="Paginanummer"/>
          <w:i/>
        </w:rPr>
        <w:t>Lichtgroen = nog niet gevuld</w:t>
      </w:r>
      <w:r w:rsidR="00A31425">
        <w:rPr>
          <w:rStyle w:val="Paginanummer"/>
          <w:i/>
        </w:rPr>
        <w:t xml:space="preserve"> (zie Vilans reservelijst)</w:t>
      </w:r>
      <w:r w:rsidR="00924EF8">
        <w:rPr>
          <w:rStyle w:val="Paginanummer"/>
          <w:i/>
        </w:rPr>
        <w:br/>
        <w:t>Bruin = vorm nog onbekend</w:t>
      </w:r>
    </w:p>
    <w:p w14:paraId="55A7EEE1" w14:textId="4C799F3D" w:rsidR="009E37FE" w:rsidRPr="00924EF8" w:rsidRDefault="009E37FE" w:rsidP="00924EF8">
      <w:pPr>
        <w:rPr>
          <w:rStyle w:val="Paginanummer"/>
          <w:i/>
        </w:rPr>
      </w:pPr>
    </w:p>
    <w:sectPr w:rsidR="009E37FE" w:rsidRPr="00924EF8" w:rsidSect="004821BD">
      <w:headerReference w:type="default" r:id="rId10"/>
      <w:pgSz w:w="23811" w:h="16838" w:orient="landscape" w:code="8"/>
      <w:pgMar w:top="1417" w:right="1417" w:bottom="1417" w:left="1417" w:header="0" w:footer="680" w:gutter="0"/>
      <w:paperSrc w:first="1" w:other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7835F" w14:textId="77777777" w:rsidR="000363FA" w:rsidRDefault="000363FA">
      <w:r>
        <w:separator/>
      </w:r>
    </w:p>
  </w:endnote>
  <w:endnote w:type="continuationSeparator" w:id="0">
    <w:p w14:paraId="78F8C4E8" w14:textId="77777777" w:rsidR="000363FA" w:rsidRDefault="000363FA">
      <w:r>
        <w:continuationSeparator/>
      </w:r>
    </w:p>
  </w:endnote>
  <w:endnote w:type="continuationNotice" w:id="1">
    <w:p w14:paraId="7249E235" w14:textId="77777777" w:rsidR="000363FA" w:rsidRDefault="000363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7BA43" w14:textId="77777777" w:rsidR="000363FA" w:rsidRDefault="000363FA">
      <w:r>
        <w:separator/>
      </w:r>
    </w:p>
  </w:footnote>
  <w:footnote w:type="continuationSeparator" w:id="0">
    <w:p w14:paraId="5DE4B263" w14:textId="77777777" w:rsidR="000363FA" w:rsidRDefault="000363FA">
      <w:r>
        <w:continuationSeparator/>
      </w:r>
    </w:p>
  </w:footnote>
  <w:footnote w:type="continuationNotice" w:id="1">
    <w:p w14:paraId="6DA9CB74" w14:textId="77777777" w:rsidR="000363FA" w:rsidRDefault="000363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B6C44" w14:textId="77777777" w:rsidR="00A02298" w:rsidRDefault="00A02298" w:rsidP="005E4D4D">
    <w:pPr>
      <w:rPr>
        <w:b/>
        <w:sz w:val="24"/>
        <w:szCs w:val="24"/>
      </w:rPr>
    </w:pPr>
  </w:p>
  <w:p w14:paraId="55253502" w14:textId="77777777" w:rsidR="00A02298" w:rsidRDefault="00A02298" w:rsidP="005E4D4D">
    <w:pPr>
      <w:rPr>
        <w:b/>
        <w:sz w:val="24"/>
        <w:szCs w:val="24"/>
      </w:rPr>
    </w:pPr>
  </w:p>
  <w:p w14:paraId="0F6F726F" w14:textId="77777777" w:rsidR="00A02298" w:rsidRPr="005E4D4D" w:rsidRDefault="00A02298" w:rsidP="005E4D4D">
    <w:pPr>
      <w:rPr>
        <w:b/>
        <w:sz w:val="24"/>
        <w:szCs w:val="24"/>
      </w:rPr>
    </w:pPr>
    <w:r>
      <w:rPr>
        <w:b/>
        <w:sz w:val="24"/>
        <w:szCs w:val="24"/>
      </w:rPr>
      <w:t>P</w:t>
    </w:r>
    <w:r w:rsidRPr="005E4D4D">
      <w:rPr>
        <w:b/>
        <w:sz w:val="24"/>
        <w:szCs w:val="24"/>
      </w:rPr>
      <w:t>rogramma ‘Zoek het uit – Praktijk en wetenschap dichter bij elkaar’ – 31 januari 2018</w:t>
    </w:r>
    <w:r w:rsidRPr="005E4D4D">
      <w:rPr>
        <w:b/>
        <w:sz w:val="24"/>
        <w:szCs w:val="24"/>
      </w:rPr>
      <w:fldChar w:fldCharType="begin"/>
    </w:r>
    <w:r w:rsidRPr="005E4D4D">
      <w:rPr>
        <w:b/>
        <w:sz w:val="24"/>
        <w:szCs w:val="24"/>
      </w:rPr>
      <w:instrText xml:space="preserve"> GOTOBUTTON  "DUBBELKLIK LINKS VAN BLOK EN DELETE ZWART VELD NA LEZEN Dit document gebruik je voor een notitie. Begin met kop 1 en bouw af met de koppen daaronder. Het profiel ´Kop na kop´ gebruik je om de extra witruimte voor een volgkop kwijt te raken. </w:instrText>
    </w:r>
    <w:r w:rsidRPr="005E4D4D">
      <w:rPr>
        <w:b/>
        <w:sz w:val="24"/>
        <w:szCs w:val="24"/>
      </w:rPr>
      <w:fldChar w:fldCharType="end"/>
    </w:r>
  </w:p>
  <w:p w14:paraId="4185C498" w14:textId="77777777" w:rsidR="00A02298" w:rsidRDefault="00A0229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7E57"/>
    <w:multiLevelType w:val="hybridMultilevel"/>
    <w:tmpl w:val="81E220F2"/>
    <w:lvl w:ilvl="0" w:tplc="C3343A3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D0542"/>
    <w:multiLevelType w:val="multilevel"/>
    <w:tmpl w:val="F3D85782"/>
    <w:lvl w:ilvl="0">
      <w:start w:val="1"/>
      <w:numFmt w:val="bullet"/>
      <w:pStyle w:val="merktekens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0"/>
      </w:rPr>
    </w:lvl>
    <w:lvl w:ilvl="1">
      <w:start w:val="1"/>
      <w:numFmt w:val="bullet"/>
      <w:lvlText w:val="–"/>
      <w:lvlJc w:val="left"/>
      <w:pPr>
        <w:tabs>
          <w:tab w:val="num" w:pos="587"/>
        </w:tabs>
        <w:ind w:left="454" w:hanging="22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814"/>
        </w:tabs>
        <w:ind w:left="680" w:hanging="226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F934AE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3D426F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6E1FD0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7A7F36"/>
    <w:multiLevelType w:val="singleLevel"/>
    <w:tmpl w:val="8188E52E"/>
    <w:lvl w:ilvl="0">
      <w:start w:val="1"/>
      <w:numFmt w:val="bulle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b w:val="0"/>
        <w:i w:val="0"/>
        <w:sz w:val="10"/>
      </w:rPr>
    </w:lvl>
  </w:abstractNum>
  <w:abstractNum w:abstractNumId="6" w15:restartNumberingAfterBreak="0">
    <w:nsid w:val="14BD47EA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CD6B86"/>
    <w:multiLevelType w:val="hybridMultilevel"/>
    <w:tmpl w:val="942E11C8"/>
    <w:lvl w:ilvl="0" w:tplc="09B4798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6B5"/>
    <w:multiLevelType w:val="singleLevel"/>
    <w:tmpl w:val="C7D25AB8"/>
    <w:lvl w:ilvl="0">
      <w:start w:val="1"/>
      <w:numFmt w:val="bullet"/>
      <w:lvlText w:val="–"/>
      <w:lvlJc w:val="left"/>
      <w:pPr>
        <w:tabs>
          <w:tab w:val="num" w:pos="587"/>
        </w:tabs>
        <w:ind w:left="454" w:hanging="227"/>
      </w:pPr>
      <w:rPr>
        <w:rFonts w:ascii="Univers" w:hAnsi="Univers" w:hint="default"/>
        <w:b w:val="0"/>
        <w:i w:val="0"/>
        <w:sz w:val="20"/>
      </w:rPr>
    </w:lvl>
  </w:abstractNum>
  <w:abstractNum w:abstractNumId="9" w15:restartNumberingAfterBreak="0">
    <w:nsid w:val="20F33233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B24172"/>
    <w:multiLevelType w:val="hybridMultilevel"/>
    <w:tmpl w:val="D0BC3D58"/>
    <w:lvl w:ilvl="0" w:tplc="81586C0E">
      <w:start w:val="1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54161"/>
    <w:multiLevelType w:val="multilevel"/>
    <w:tmpl w:val="F6C6B76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76178E3"/>
    <w:multiLevelType w:val="singleLevel"/>
    <w:tmpl w:val="3EE68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13" w15:restartNumberingAfterBreak="0">
    <w:nsid w:val="2BEC2D6E"/>
    <w:multiLevelType w:val="hybridMultilevel"/>
    <w:tmpl w:val="BE84875C"/>
    <w:lvl w:ilvl="0" w:tplc="DF4CEEC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64A22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330C85"/>
    <w:multiLevelType w:val="hybridMultilevel"/>
    <w:tmpl w:val="8E5611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511A2"/>
    <w:multiLevelType w:val="multilevel"/>
    <w:tmpl w:val="F6C6B76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E3954F0"/>
    <w:multiLevelType w:val="hybridMultilevel"/>
    <w:tmpl w:val="BDC01F1A"/>
    <w:lvl w:ilvl="0" w:tplc="5B764C9E">
      <w:start w:val="1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A71EC"/>
    <w:multiLevelType w:val="hybridMultilevel"/>
    <w:tmpl w:val="146CDBD6"/>
    <w:lvl w:ilvl="0" w:tplc="0413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96EAC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083C67"/>
    <w:multiLevelType w:val="multilevel"/>
    <w:tmpl w:val="01B86732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2"/>
      </w:rPr>
    </w:lvl>
    <w:lvl w:ilvl="1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A9200B6"/>
    <w:multiLevelType w:val="hybridMultilevel"/>
    <w:tmpl w:val="45A060C6"/>
    <w:lvl w:ilvl="0" w:tplc="4F1EBE4E">
      <w:start w:val="1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041B9"/>
    <w:multiLevelType w:val="singleLevel"/>
    <w:tmpl w:val="CD64E974"/>
    <w:lvl w:ilvl="0">
      <w:start w:val="1"/>
      <w:numFmt w:val="bullet"/>
      <w:lvlText w:val="­"/>
      <w:lvlJc w:val="left"/>
      <w:pPr>
        <w:tabs>
          <w:tab w:val="num" w:pos="814"/>
        </w:tabs>
        <w:ind w:left="680" w:hanging="226"/>
      </w:pPr>
      <w:rPr>
        <w:rFonts w:ascii="Univers" w:hAnsi="Univers" w:hint="default"/>
        <w:b w:val="0"/>
        <w:i w:val="0"/>
        <w:sz w:val="20"/>
      </w:rPr>
    </w:lvl>
  </w:abstractNum>
  <w:abstractNum w:abstractNumId="23" w15:restartNumberingAfterBreak="0">
    <w:nsid w:val="50EB00D8"/>
    <w:multiLevelType w:val="singleLevel"/>
    <w:tmpl w:val="650CF0B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5C1B423B"/>
    <w:multiLevelType w:val="multilevel"/>
    <w:tmpl w:val="01B86732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2"/>
      </w:rPr>
    </w:lvl>
    <w:lvl w:ilvl="1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637300CE"/>
    <w:multiLevelType w:val="singleLevel"/>
    <w:tmpl w:val="650CF0B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43D52C4"/>
    <w:multiLevelType w:val="singleLevel"/>
    <w:tmpl w:val="3AFAD64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5A00247"/>
    <w:multiLevelType w:val="hybridMultilevel"/>
    <w:tmpl w:val="CC9AD1E2"/>
    <w:lvl w:ilvl="0" w:tplc="86F83C6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E6D2D"/>
    <w:multiLevelType w:val="singleLevel"/>
    <w:tmpl w:val="3EE68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29" w15:restartNumberingAfterBreak="0">
    <w:nsid w:val="73FB430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A612A57"/>
    <w:multiLevelType w:val="multilevel"/>
    <w:tmpl w:val="D518869E"/>
    <w:styleLink w:val="OpmaakprofielMetopsommingstekens"/>
    <w:lvl w:ilvl="0">
      <w:start w:val="3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28"/>
  </w:num>
  <w:num w:numId="4">
    <w:abstractNumId w:val="26"/>
  </w:num>
  <w:num w:numId="5">
    <w:abstractNumId w:val="2"/>
  </w:num>
  <w:num w:numId="6">
    <w:abstractNumId w:val="23"/>
  </w:num>
  <w:num w:numId="7">
    <w:abstractNumId w:val="4"/>
  </w:num>
  <w:num w:numId="8">
    <w:abstractNumId w:val="9"/>
  </w:num>
  <w:num w:numId="9">
    <w:abstractNumId w:val="6"/>
  </w:num>
  <w:num w:numId="10">
    <w:abstractNumId w:val="14"/>
  </w:num>
  <w:num w:numId="11">
    <w:abstractNumId w:val="19"/>
  </w:num>
  <w:num w:numId="12">
    <w:abstractNumId w:val="3"/>
  </w:num>
  <w:num w:numId="13">
    <w:abstractNumId w:val="25"/>
  </w:num>
  <w:num w:numId="14">
    <w:abstractNumId w:val="16"/>
  </w:num>
  <w:num w:numId="15">
    <w:abstractNumId w:val="11"/>
  </w:num>
  <w:num w:numId="16">
    <w:abstractNumId w:val="24"/>
  </w:num>
  <w:num w:numId="17">
    <w:abstractNumId w:val="20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5"/>
  </w:num>
  <w:num w:numId="26">
    <w:abstractNumId w:val="8"/>
  </w:num>
  <w:num w:numId="27">
    <w:abstractNumId w:val="22"/>
  </w:num>
  <w:num w:numId="28">
    <w:abstractNumId w:val="1"/>
  </w:num>
  <w:num w:numId="29">
    <w:abstractNumId w:val="5"/>
  </w:num>
  <w:num w:numId="30">
    <w:abstractNumId w:val="8"/>
  </w:num>
  <w:num w:numId="31">
    <w:abstractNumId w:val="22"/>
  </w:num>
  <w:num w:numId="32">
    <w:abstractNumId w:val="1"/>
  </w:num>
  <w:num w:numId="33">
    <w:abstractNumId w:val="30"/>
  </w:num>
  <w:num w:numId="34">
    <w:abstractNumId w:val="7"/>
  </w:num>
  <w:num w:numId="35">
    <w:abstractNumId w:val="27"/>
  </w:num>
  <w:num w:numId="36">
    <w:abstractNumId w:val="0"/>
  </w:num>
  <w:num w:numId="37">
    <w:abstractNumId w:val="13"/>
  </w:num>
  <w:num w:numId="38">
    <w:abstractNumId w:val="17"/>
  </w:num>
  <w:num w:numId="39">
    <w:abstractNumId w:val="10"/>
  </w:num>
  <w:num w:numId="40">
    <w:abstractNumId w:val="21"/>
  </w:num>
  <w:num w:numId="41">
    <w:abstractNumId w:val="18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62"/>
    <w:rsid w:val="00004A9F"/>
    <w:rsid w:val="00011888"/>
    <w:rsid w:val="000363FA"/>
    <w:rsid w:val="00053B70"/>
    <w:rsid w:val="0007004D"/>
    <w:rsid w:val="00071887"/>
    <w:rsid w:val="00077F8E"/>
    <w:rsid w:val="000954DE"/>
    <w:rsid w:val="000A1635"/>
    <w:rsid w:val="000D5B85"/>
    <w:rsid w:val="000E3F9E"/>
    <w:rsid w:val="000F1378"/>
    <w:rsid w:val="000F3F4F"/>
    <w:rsid w:val="0010493D"/>
    <w:rsid w:val="00105B6F"/>
    <w:rsid w:val="001220F3"/>
    <w:rsid w:val="001315D6"/>
    <w:rsid w:val="00141651"/>
    <w:rsid w:val="0014228A"/>
    <w:rsid w:val="00152D0F"/>
    <w:rsid w:val="00155A3A"/>
    <w:rsid w:val="0016713A"/>
    <w:rsid w:val="00180607"/>
    <w:rsid w:val="001B6CFC"/>
    <w:rsid w:val="001F2E8A"/>
    <w:rsid w:val="002125D8"/>
    <w:rsid w:val="00214D41"/>
    <w:rsid w:val="002179ED"/>
    <w:rsid w:val="00225AAE"/>
    <w:rsid w:val="00225DCC"/>
    <w:rsid w:val="002427F2"/>
    <w:rsid w:val="0025205B"/>
    <w:rsid w:val="00265DFE"/>
    <w:rsid w:val="0028534C"/>
    <w:rsid w:val="00291325"/>
    <w:rsid w:val="00296BE5"/>
    <w:rsid w:val="002A175F"/>
    <w:rsid w:val="002A5B68"/>
    <w:rsid w:val="002C2310"/>
    <w:rsid w:val="002C3FE9"/>
    <w:rsid w:val="002F6740"/>
    <w:rsid w:val="00301B71"/>
    <w:rsid w:val="00307C2D"/>
    <w:rsid w:val="00316A2D"/>
    <w:rsid w:val="00336C6A"/>
    <w:rsid w:val="003734BD"/>
    <w:rsid w:val="00375777"/>
    <w:rsid w:val="003841B9"/>
    <w:rsid w:val="003900C6"/>
    <w:rsid w:val="003B676F"/>
    <w:rsid w:val="00401CDC"/>
    <w:rsid w:val="00405FB9"/>
    <w:rsid w:val="004351B4"/>
    <w:rsid w:val="00436BC0"/>
    <w:rsid w:val="00453173"/>
    <w:rsid w:val="004733CA"/>
    <w:rsid w:val="004774C0"/>
    <w:rsid w:val="004821BD"/>
    <w:rsid w:val="004864C3"/>
    <w:rsid w:val="00492319"/>
    <w:rsid w:val="00495518"/>
    <w:rsid w:val="004A43FF"/>
    <w:rsid w:val="004A62CA"/>
    <w:rsid w:val="004B56D5"/>
    <w:rsid w:val="004C1E0D"/>
    <w:rsid w:val="004C5090"/>
    <w:rsid w:val="004F4015"/>
    <w:rsid w:val="00510309"/>
    <w:rsid w:val="0051061E"/>
    <w:rsid w:val="005754E7"/>
    <w:rsid w:val="00582BA7"/>
    <w:rsid w:val="00590DBB"/>
    <w:rsid w:val="005A55D2"/>
    <w:rsid w:val="005A77A6"/>
    <w:rsid w:val="005B66CC"/>
    <w:rsid w:val="005D4921"/>
    <w:rsid w:val="005E4451"/>
    <w:rsid w:val="005E4D4D"/>
    <w:rsid w:val="005F0AB1"/>
    <w:rsid w:val="00614D02"/>
    <w:rsid w:val="00622BFD"/>
    <w:rsid w:val="00642F68"/>
    <w:rsid w:val="00651B5D"/>
    <w:rsid w:val="00652B23"/>
    <w:rsid w:val="0065330A"/>
    <w:rsid w:val="0066219A"/>
    <w:rsid w:val="00671DFE"/>
    <w:rsid w:val="00673077"/>
    <w:rsid w:val="00694F52"/>
    <w:rsid w:val="00695358"/>
    <w:rsid w:val="00696FA7"/>
    <w:rsid w:val="006A3055"/>
    <w:rsid w:val="006A3737"/>
    <w:rsid w:val="006B03E0"/>
    <w:rsid w:val="006D3C19"/>
    <w:rsid w:val="006E4602"/>
    <w:rsid w:val="007020FE"/>
    <w:rsid w:val="00734831"/>
    <w:rsid w:val="00750883"/>
    <w:rsid w:val="00750B23"/>
    <w:rsid w:val="00765F31"/>
    <w:rsid w:val="0077152E"/>
    <w:rsid w:val="00785846"/>
    <w:rsid w:val="00793AE7"/>
    <w:rsid w:val="007A5798"/>
    <w:rsid w:val="007C3B17"/>
    <w:rsid w:val="007C6E81"/>
    <w:rsid w:val="007C7E3B"/>
    <w:rsid w:val="007D21C1"/>
    <w:rsid w:val="007F5E42"/>
    <w:rsid w:val="007F5EEA"/>
    <w:rsid w:val="00812E24"/>
    <w:rsid w:val="00845750"/>
    <w:rsid w:val="008564D3"/>
    <w:rsid w:val="00861650"/>
    <w:rsid w:val="00864249"/>
    <w:rsid w:val="0086482E"/>
    <w:rsid w:val="008A3659"/>
    <w:rsid w:val="008C5E0F"/>
    <w:rsid w:val="008F1258"/>
    <w:rsid w:val="008F26AD"/>
    <w:rsid w:val="008F5969"/>
    <w:rsid w:val="009114F6"/>
    <w:rsid w:val="00924EF8"/>
    <w:rsid w:val="009765F2"/>
    <w:rsid w:val="0098278A"/>
    <w:rsid w:val="009A33F0"/>
    <w:rsid w:val="009B4C6C"/>
    <w:rsid w:val="009C4BB8"/>
    <w:rsid w:val="009C60EF"/>
    <w:rsid w:val="009E16E3"/>
    <w:rsid w:val="009E37FE"/>
    <w:rsid w:val="009F3962"/>
    <w:rsid w:val="009F59BA"/>
    <w:rsid w:val="00A000F3"/>
    <w:rsid w:val="00A02298"/>
    <w:rsid w:val="00A23F57"/>
    <w:rsid w:val="00A31425"/>
    <w:rsid w:val="00A3587F"/>
    <w:rsid w:val="00A4085D"/>
    <w:rsid w:val="00A74383"/>
    <w:rsid w:val="00A817AF"/>
    <w:rsid w:val="00A828B5"/>
    <w:rsid w:val="00A94456"/>
    <w:rsid w:val="00AA74BE"/>
    <w:rsid w:val="00AB5298"/>
    <w:rsid w:val="00AD068A"/>
    <w:rsid w:val="00AE19F4"/>
    <w:rsid w:val="00B01CEB"/>
    <w:rsid w:val="00B37AB2"/>
    <w:rsid w:val="00B41B24"/>
    <w:rsid w:val="00B729CC"/>
    <w:rsid w:val="00B82DF0"/>
    <w:rsid w:val="00B84E8C"/>
    <w:rsid w:val="00B91345"/>
    <w:rsid w:val="00B922D0"/>
    <w:rsid w:val="00BA35A9"/>
    <w:rsid w:val="00BB6D92"/>
    <w:rsid w:val="00BE6A80"/>
    <w:rsid w:val="00C05E70"/>
    <w:rsid w:val="00C264DA"/>
    <w:rsid w:val="00C335ED"/>
    <w:rsid w:val="00C36A21"/>
    <w:rsid w:val="00C400AF"/>
    <w:rsid w:val="00C54B05"/>
    <w:rsid w:val="00C573A1"/>
    <w:rsid w:val="00C60583"/>
    <w:rsid w:val="00C90C8B"/>
    <w:rsid w:val="00C91191"/>
    <w:rsid w:val="00CA59F2"/>
    <w:rsid w:val="00CC2849"/>
    <w:rsid w:val="00CC60F8"/>
    <w:rsid w:val="00CE5F75"/>
    <w:rsid w:val="00CE73C7"/>
    <w:rsid w:val="00D12B47"/>
    <w:rsid w:val="00D2735B"/>
    <w:rsid w:val="00D27AA6"/>
    <w:rsid w:val="00D353E7"/>
    <w:rsid w:val="00D4218E"/>
    <w:rsid w:val="00D56487"/>
    <w:rsid w:val="00D659DE"/>
    <w:rsid w:val="00D75C71"/>
    <w:rsid w:val="00D9474E"/>
    <w:rsid w:val="00DA6500"/>
    <w:rsid w:val="00DD29D7"/>
    <w:rsid w:val="00DD636F"/>
    <w:rsid w:val="00DE2DA7"/>
    <w:rsid w:val="00DE5002"/>
    <w:rsid w:val="00DF53D3"/>
    <w:rsid w:val="00DF6FBE"/>
    <w:rsid w:val="00E60294"/>
    <w:rsid w:val="00E669EF"/>
    <w:rsid w:val="00E7645A"/>
    <w:rsid w:val="00E917A4"/>
    <w:rsid w:val="00EA77A6"/>
    <w:rsid w:val="00EB11D2"/>
    <w:rsid w:val="00EB5AD1"/>
    <w:rsid w:val="00EC239D"/>
    <w:rsid w:val="00EF59B5"/>
    <w:rsid w:val="00F04782"/>
    <w:rsid w:val="00F063AD"/>
    <w:rsid w:val="00F16B71"/>
    <w:rsid w:val="00F17140"/>
    <w:rsid w:val="00F45D38"/>
    <w:rsid w:val="00F63316"/>
    <w:rsid w:val="00F71239"/>
    <w:rsid w:val="00F72604"/>
    <w:rsid w:val="00F72888"/>
    <w:rsid w:val="00FB175E"/>
    <w:rsid w:val="00FB4AA0"/>
    <w:rsid w:val="00FD0216"/>
    <w:rsid w:val="00FF450A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C3EE3E"/>
  <w15:chartTrackingRefBased/>
  <w15:docId w15:val="{E4E5CBFB-1E1B-401B-8B7F-568BC5A7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Trebuchet MS" w:hAnsi="Trebuchet MS"/>
    </w:rPr>
  </w:style>
  <w:style w:type="paragraph" w:styleId="Kop1">
    <w:name w:val="heading 1"/>
    <w:basedOn w:val="Standaard"/>
    <w:next w:val="Standaard"/>
    <w:qFormat/>
    <w:pPr>
      <w:keepNext/>
      <w:pageBreakBefore/>
      <w:suppressAutoHyphens/>
      <w:spacing w:after="720" w:line="400" w:lineRule="exact"/>
      <w:outlineLvl w:val="0"/>
    </w:pPr>
    <w:rPr>
      <w:kern w:val="28"/>
      <w:sz w:val="36"/>
    </w:rPr>
  </w:style>
  <w:style w:type="paragraph" w:styleId="Kop2">
    <w:name w:val="heading 2"/>
    <w:basedOn w:val="Standaard"/>
    <w:next w:val="Standaard"/>
    <w:qFormat/>
    <w:pPr>
      <w:keepNext/>
      <w:suppressAutoHyphens/>
      <w:spacing w:before="640" w:after="320" w:line="320" w:lineRule="exact"/>
      <w:outlineLvl w:val="1"/>
    </w:pPr>
    <w:rPr>
      <w:sz w:val="28"/>
    </w:rPr>
  </w:style>
  <w:style w:type="paragraph" w:styleId="Kop3">
    <w:name w:val="heading 3"/>
    <w:basedOn w:val="Standaard"/>
    <w:next w:val="Standaard"/>
    <w:link w:val="Kop3Char"/>
    <w:qFormat/>
    <w:pPr>
      <w:keepNext/>
      <w:suppressAutoHyphens/>
      <w:spacing w:before="480" w:after="240" w:line="280" w:lineRule="exact"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pPr>
      <w:keepNext/>
      <w:spacing w:before="480" w:line="240" w:lineRule="exact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Inhopg5">
    <w:name w:val="toc 5"/>
    <w:basedOn w:val="Standaard"/>
    <w:next w:val="Standaard"/>
    <w:autoRedefine/>
    <w:semiHidden/>
    <w:pPr>
      <w:ind w:left="800"/>
    </w:pPr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7360"/>
      </w:tabs>
      <w:spacing w:before="240"/>
    </w:pPr>
    <w:rPr>
      <w:noProof/>
    </w:rPr>
  </w:style>
  <w:style w:type="paragraph" w:customStyle="1" w:styleId="merktekens">
    <w:name w:val="merktekens"/>
    <w:basedOn w:val="Standaard"/>
    <w:qFormat/>
    <w:pPr>
      <w:numPr>
        <w:numId w:val="32"/>
      </w:numPr>
      <w:tabs>
        <w:tab w:val="clear" w:pos="360"/>
        <w:tab w:val="left" w:pos="227"/>
        <w:tab w:val="left" w:pos="454"/>
        <w:tab w:val="left" w:pos="680"/>
      </w:tabs>
    </w:pPr>
  </w:style>
  <w:style w:type="paragraph" w:styleId="Inhopg2">
    <w:name w:val="toc 2"/>
    <w:basedOn w:val="Standaard"/>
    <w:next w:val="Standaard"/>
    <w:autoRedefine/>
    <w:semiHidden/>
    <w:pPr>
      <w:ind w:left="227"/>
    </w:pPr>
  </w:style>
  <w:style w:type="paragraph" w:styleId="Inhopg3">
    <w:name w:val="toc 3"/>
    <w:basedOn w:val="Standaard"/>
    <w:next w:val="Standaard"/>
    <w:autoRedefine/>
    <w:semiHidden/>
    <w:pPr>
      <w:ind w:left="454"/>
    </w:pPr>
  </w:style>
  <w:style w:type="paragraph" w:styleId="Inhopg4">
    <w:name w:val="toc 4"/>
    <w:basedOn w:val="Standaard"/>
    <w:next w:val="Standaard"/>
    <w:autoRedefine/>
    <w:semiHidden/>
    <w:pPr>
      <w:ind w:left="680"/>
    </w:pPr>
  </w:style>
  <w:style w:type="paragraph" w:styleId="Inhopg6">
    <w:name w:val="toc 6"/>
    <w:basedOn w:val="Standaard"/>
    <w:next w:val="Standaard"/>
    <w:autoRedefine/>
    <w:semiHidden/>
    <w:pPr>
      <w:ind w:left="1000"/>
    </w:pPr>
  </w:style>
  <w:style w:type="paragraph" w:styleId="Inhopg7">
    <w:name w:val="toc 7"/>
    <w:basedOn w:val="Standaard"/>
    <w:next w:val="Standaard"/>
    <w:autoRedefine/>
    <w:semiHidden/>
    <w:pPr>
      <w:ind w:left="1200"/>
    </w:pPr>
  </w:style>
  <w:style w:type="paragraph" w:styleId="Inhopg8">
    <w:name w:val="toc 8"/>
    <w:basedOn w:val="Standaard"/>
    <w:next w:val="Standaard"/>
    <w:autoRedefine/>
    <w:semiHidden/>
    <w:pPr>
      <w:ind w:left="1400"/>
    </w:pPr>
  </w:style>
  <w:style w:type="paragraph" w:styleId="Inhopg9">
    <w:name w:val="toc 9"/>
    <w:basedOn w:val="Standaard"/>
    <w:next w:val="Standaard"/>
    <w:autoRedefine/>
    <w:semiHidden/>
    <w:pPr>
      <w:ind w:left="1600"/>
    </w:pPr>
  </w:style>
  <w:style w:type="paragraph" w:styleId="Titel">
    <w:name w:val="Title"/>
    <w:basedOn w:val="Standaard"/>
    <w:next w:val="Standaard"/>
    <w:autoRedefine/>
    <w:qFormat/>
    <w:rsid w:val="008F1258"/>
    <w:pPr>
      <w:spacing w:before="2400" w:line="400" w:lineRule="exact"/>
      <w:ind w:right="2268"/>
    </w:pPr>
    <w:rPr>
      <w:kern w:val="28"/>
      <w:sz w:val="36"/>
    </w:rPr>
  </w:style>
  <w:style w:type="paragraph" w:styleId="Voetnoottekst">
    <w:name w:val="footnote text"/>
    <w:basedOn w:val="Standaard"/>
    <w:link w:val="VoetnoottekstChar"/>
    <w:semiHidden/>
    <w:pPr>
      <w:spacing w:line="240" w:lineRule="exact"/>
      <w:ind w:left="227" w:hanging="227"/>
    </w:p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customStyle="1" w:styleId="kop2nakop">
    <w:name w:val="kop 2 na kop"/>
    <w:basedOn w:val="Kop2"/>
    <w:next w:val="Standaard"/>
    <w:qFormat/>
    <w:pPr>
      <w:spacing w:before="0"/>
    </w:pPr>
  </w:style>
  <w:style w:type="paragraph" w:customStyle="1" w:styleId="kop3nakop">
    <w:name w:val="kop 3 na kop"/>
    <w:basedOn w:val="Kop3"/>
    <w:next w:val="Standaard"/>
    <w:qFormat/>
    <w:pPr>
      <w:spacing w:before="0"/>
    </w:pPr>
  </w:style>
  <w:style w:type="paragraph" w:customStyle="1" w:styleId="kop4nakop">
    <w:name w:val="kop 4 na kop"/>
    <w:basedOn w:val="Kop4"/>
    <w:next w:val="Standaard"/>
    <w:qFormat/>
    <w:pPr>
      <w:spacing w:before="0"/>
    </w:pPr>
  </w:style>
  <w:style w:type="paragraph" w:styleId="Tekstopmerking">
    <w:name w:val="annotation text"/>
    <w:basedOn w:val="Standaard"/>
    <w:semiHidden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numbering" w:customStyle="1" w:styleId="OpmaakprofielMetopsommingstekens">
    <w:name w:val="Opmaakprofiel Met opsommingstekens"/>
    <w:basedOn w:val="Geenlijst"/>
    <w:pPr>
      <w:numPr>
        <w:numId w:val="33"/>
      </w:numPr>
    </w:pPr>
  </w:style>
  <w:style w:type="character" w:customStyle="1" w:styleId="Kop3Char">
    <w:name w:val="Kop 3 Char"/>
    <w:basedOn w:val="Standaardalinea-lettertype"/>
    <w:link w:val="Kop3"/>
    <w:rsid w:val="004821BD"/>
    <w:rPr>
      <w:rFonts w:ascii="Trebuchet MS" w:hAnsi="Trebuchet MS"/>
      <w:sz w:val="24"/>
    </w:rPr>
  </w:style>
  <w:style w:type="character" w:customStyle="1" w:styleId="VoetnoottekstChar">
    <w:name w:val="Voetnoottekst Char"/>
    <w:basedOn w:val="Standaardalinea-lettertype"/>
    <w:link w:val="Voetnoottekst"/>
    <w:semiHidden/>
    <w:rsid w:val="00F71239"/>
    <w:rPr>
      <w:rFonts w:ascii="Trebuchet MS" w:hAnsi="Trebuchet MS"/>
    </w:rPr>
  </w:style>
  <w:style w:type="paragraph" w:styleId="Normaalweb">
    <w:name w:val="Normal (Web)"/>
    <w:basedOn w:val="Standaard"/>
    <w:uiPriority w:val="99"/>
    <w:semiHidden/>
    <w:unhideWhenUsed/>
    <w:rsid w:val="003734B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rsid w:val="00924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4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B76EE244AB94FA9C56D9D294ED779" ma:contentTypeVersion="8" ma:contentTypeDescription="Create a new document." ma:contentTypeScope="" ma:versionID="a854cbc94a07986d3de1b978a81eb864">
  <xsd:schema xmlns:xsd="http://www.w3.org/2001/XMLSchema" xmlns:xs="http://www.w3.org/2001/XMLSchema" xmlns:p="http://schemas.microsoft.com/office/2006/metadata/properties" xmlns:ns2="7c2ea13a-851c-48ef-9be3-1044a38458ac" xmlns:ns3="b4956383-4cef-4b55-9566-d88e0d8e2600" targetNamespace="http://schemas.microsoft.com/office/2006/metadata/properties" ma:root="true" ma:fieldsID="cec3ea2ca46e87fb0496a80466bdb5e5" ns2:_="" ns3:_="">
    <xsd:import namespace="7c2ea13a-851c-48ef-9be3-1044a38458ac"/>
    <xsd:import namespace="b4956383-4cef-4b55-9566-d88e0d8e2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ea13a-851c-48ef-9be3-1044a3845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56383-4cef-4b55-9566-d88e0d8e2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14C74B-51E1-41FB-BB56-F61EB67E22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559A1B-F291-4DAF-A5BE-D60720BC0D0F}">
  <ds:schemaRefs>
    <ds:schemaRef ds:uri="http://purl.org/dc/dcmitype/"/>
    <ds:schemaRef ds:uri="http://schemas.microsoft.com/office/infopath/2007/PartnerControls"/>
    <ds:schemaRef ds:uri="b4956383-4cef-4b55-9566-d88e0d8e2600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7c2ea13a-851c-48ef-9be3-1044a38458a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F3CBFF-4179-4B15-BB3B-901721287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ea13a-851c-48ef-9be3-1044a38458ac"/>
    <ds:schemaRef ds:uri="b4956383-4cef-4b55-9566-d88e0d8e2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C8643CA6.dotm</Template>
  <TotalTime>138</TotalTime>
  <Pages>1</Pages>
  <Words>26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huisstijlsjabloon</dc:subject>
  <dc:creator>Kortschot, Marlijn</dc:creator>
  <cp:keywords/>
  <dc:description/>
  <cp:lastModifiedBy>Kortschot, Marlijn</cp:lastModifiedBy>
  <cp:revision>14</cp:revision>
  <cp:lastPrinted>2007-04-20T10:45:00Z</cp:lastPrinted>
  <dcterms:created xsi:type="dcterms:W3CDTF">2018-12-11T12:25:00Z</dcterms:created>
  <dcterms:modified xsi:type="dcterms:W3CDTF">2018-12-12T08:01:00Z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0x01010028BB76EE244AB94FA9C56D9D294ED779</vt:lpwstr>
  </property>
</Properties>
</file>